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2011D" w14:textId="77777777" w:rsidR="00B33942" w:rsidRDefault="00B33942" w:rsidP="00B33942">
      <w:pPr>
        <w:outlineLvl w:val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From:</w:t>
      </w:r>
      <w:r>
        <w:rPr>
          <w:rFonts w:ascii="Tahoma" w:hAnsi="Tahoma" w:cs="Tahoma"/>
        </w:rPr>
        <w:t xml:space="preserve"> Josh Dennis 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Sent:</w:t>
      </w:r>
      <w:r>
        <w:rPr>
          <w:rFonts w:ascii="Tahoma" w:hAnsi="Tahoma" w:cs="Tahoma"/>
        </w:rPr>
        <w:t xml:space="preserve"> Monday, April 23, 2018 9:53 AM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Steve Berlin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Subject:</w:t>
      </w:r>
      <w:r>
        <w:rPr>
          <w:rFonts w:ascii="Tahoma" w:hAnsi="Tahoma" w:cs="Tahoma"/>
        </w:rPr>
        <w:t xml:space="preserve"> RE: FRRG Annual Conference Confirmed -- Register Now to Attend</w:t>
      </w:r>
    </w:p>
    <w:p w14:paraId="6CA19AFC" w14:textId="77777777" w:rsidR="00B33942" w:rsidRDefault="00B33942" w:rsidP="00B33942">
      <w:pPr>
        <w:rPr>
          <w:rFonts w:ascii="Calibri" w:hAnsi="Calibri" w:cs="Calibri"/>
          <w:sz w:val="22"/>
          <w:szCs w:val="22"/>
        </w:rPr>
      </w:pPr>
    </w:p>
    <w:p w14:paraId="0EC3B381" w14:textId="77777777" w:rsidR="00B33942" w:rsidRDefault="00B33942" w:rsidP="00B33942">
      <w:pPr>
        <w:rPr>
          <w:color w:val="1F497D"/>
        </w:rPr>
      </w:pPr>
      <w:r>
        <w:rPr>
          <w:color w:val="1F497D"/>
        </w:rPr>
        <w:t>Steve,</w:t>
      </w:r>
    </w:p>
    <w:p w14:paraId="04CA1C61" w14:textId="77777777" w:rsidR="00B33942" w:rsidRDefault="00B33942" w:rsidP="00B33942">
      <w:pPr>
        <w:rPr>
          <w:color w:val="1F497D"/>
        </w:rPr>
      </w:pPr>
    </w:p>
    <w:p w14:paraId="58AF77C6" w14:textId="77777777" w:rsidR="00B33942" w:rsidRDefault="00B33942" w:rsidP="00B33942">
      <w:pPr>
        <w:rPr>
          <w:color w:val="1F497D"/>
        </w:rPr>
      </w:pPr>
      <w:r>
        <w:rPr>
          <w:color w:val="1F497D"/>
        </w:rPr>
        <w:t>I have returned</w:t>
      </w:r>
      <w:proofErr w:type="gramStart"/>
      <w:r>
        <w:rPr>
          <w:color w:val="1F497D"/>
        </w:rPr>
        <w:t>,</w:t>
      </w:r>
      <w:proofErr w:type="gramEnd"/>
      <w:r>
        <w:rPr>
          <w:color w:val="1F497D"/>
        </w:rPr>
        <w:t xml:space="preserve"> please find my agenda attached.</w:t>
      </w:r>
    </w:p>
    <w:p w14:paraId="5E92CC28" w14:textId="77777777" w:rsidR="00B33942" w:rsidRDefault="00B33942" w:rsidP="00B33942">
      <w:pPr>
        <w:rPr>
          <w:color w:val="1F497D"/>
        </w:rPr>
      </w:pPr>
    </w:p>
    <w:p w14:paraId="40AF0395" w14:textId="77777777" w:rsidR="00B33942" w:rsidRDefault="00B33942" w:rsidP="00B33942">
      <w:pPr>
        <w:rPr>
          <w:color w:val="1F497D"/>
        </w:rPr>
      </w:pPr>
      <w:r>
        <w:rPr>
          <w:color w:val="1F497D"/>
        </w:rPr>
        <w:t>Thank you</w:t>
      </w:r>
    </w:p>
    <w:p w14:paraId="152937EF" w14:textId="77777777" w:rsidR="00B33942" w:rsidRDefault="00B33942" w:rsidP="00B33942">
      <w:pPr>
        <w:rPr>
          <w:color w:val="1F497D"/>
        </w:rPr>
      </w:pPr>
    </w:p>
    <w:p w14:paraId="69538644" w14:textId="77777777" w:rsidR="00B33942" w:rsidRDefault="00B33942" w:rsidP="00B33942">
      <w:pPr>
        <w:rPr>
          <w:color w:val="1F497D"/>
        </w:rPr>
      </w:pPr>
      <w:r>
        <w:rPr>
          <w:color w:val="1F497D"/>
        </w:rPr>
        <w:t xml:space="preserve">-Josh </w:t>
      </w:r>
    </w:p>
    <w:p w14:paraId="4452D29E" w14:textId="77777777" w:rsidR="00B33942" w:rsidRDefault="00B33942" w:rsidP="00B33942">
      <w:pPr>
        <w:rPr>
          <w:color w:val="1F497D"/>
        </w:rPr>
      </w:pPr>
    </w:p>
    <w:p w14:paraId="3866D12A" w14:textId="77777777" w:rsidR="00B33942" w:rsidRDefault="00B33942" w:rsidP="00B33942">
      <w:pPr>
        <w:rPr>
          <w:rFonts w:ascii="Baskerville Old Face" w:hAnsi="Baskerville Old Face"/>
          <w:b/>
          <w:bCs/>
          <w:i/>
          <w:iCs/>
          <w:color w:val="1F497D"/>
        </w:rPr>
      </w:pPr>
      <w:r>
        <w:rPr>
          <w:rFonts w:ascii="Baskerville Old Face" w:hAnsi="Baskerville Old Face"/>
          <w:b/>
          <w:bCs/>
          <w:i/>
          <w:iCs/>
          <w:color w:val="1F497D"/>
        </w:rPr>
        <w:t>Joshua M. Dennis</w:t>
      </w:r>
    </w:p>
    <w:p w14:paraId="5B7302F6" w14:textId="77777777" w:rsidR="00B33942" w:rsidRDefault="00B33942" w:rsidP="00B33942">
      <w:pPr>
        <w:rPr>
          <w:rFonts w:ascii="Copperplate Gothic Bold" w:hAnsi="Copperplate Gothic Bold"/>
          <w:b/>
          <w:bCs/>
          <w:color w:val="FF0000"/>
        </w:rPr>
      </w:pPr>
      <w:r>
        <w:rPr>
          <w:rFonts w:ascii="Copperplate Gothic Bold" w:hAnsi="Copperplate Gothic Bold"/>
          <w:b/>
          <w:bCs/>
          <w:color w:val="FF0000"/>
        </w:rPr>
        <w:t>The Chicago Fire Department</w:t>
      </w:r>
    </w:p>
    <w:p w14:paraId="664574E0" w14:textId="77777777" w:rsidR="00B33942" w:rsidRDefault="00B33942" w:rsidP="00B33942">
      <w:pPr>
        <w:rPr>
          <w:rFonts w:ascii="Copperplate Gothic Bold" w:hAnsi="Copperplate Gothic Bold"/>
          <w:color w:val="1F497D"/>
        </w:rPr>
      </w:pPr>
      <w:r>
        <w:rPr>
          <w:rFonts w:ascii="Copperplate Gothic Bold" w:hAnsi="Copperplate Gothic Bold"/>
          <w:color w:val="1F497D"/>
        </w:rPr>
        <w:t>District Chief – Chief of Staff</w:t>
      </w:r>
    </w:p>
    <w:p w14:paraId="11A1A998" w14:textId="77777777" w:rsidR="00B33942" w:rsidRDefault="00B33942" w:rsidP="00B33942">
      <w:pPr>
        <w:rPr>
          <w:rFonts w:ascii="Copperplate Gothic Bold" w:hAnsi="Copperplate Gothic Bold"/>
          <w:color w:val="1F497D"/>
        </w:rPr>
      </w:pPr>
      <w:r>
        <w:rPr>
          <w:rFonts w:ascii="Copperplate Gothic Bold" w:hAnsi="Copperplate Gothic Bold"/>
          <w:color w:val="1F497D"/>
        </w:rPr>
        <w:t>Office of the Fire Commissioner</w:t>
      </w:r>
    </w:p>
    <w:p w14:paraId="6AD2D653" w14:textId="77777777" w:rsidR="00B33942" w:rsidRDefault="00B33942">
      <w:bookmarkStart w:id="0" w:name="_GoBack"/>
      <w:bookmarkEnd w:id="0"/>
    </w:p>
    <w:p w14:paraId="35751481" w14:textId="77777777" w:rsidR="00B33942" w:rsidRDefault="00B33942"/>
    <w:p w14:paraId="67A07759" w14:textId="77777777" w:rsidR="00B33942" w:rsidRDefault="00B33942"/>
    <w:p w14:paraId="120F6D0C" w14:textId="77777777" w:rsidR="00B33942" w:rsidRDefault="00B33942"/>
    <w:p w14:paraId="74D7256C" w14:textId="77777777" w:rsidR="00B33942" w:rsidRDefault="00B33942"/>
    <w:p w14:paraId="7CC385AF" w14:textId="77777777" w:rsidR="00B33942" w:rsidRDefault="00B33942"/>
    <w:p w14:paraId="73EC8887" w14:textId="77777777" w:rsidR="00B33942" w:rsidRDefault="00B33942"/>
    <w:p w14:paraId="543E89EB" w14:textId="77777777" w:rsidR="00B33942" w:rsidRDefault="00B33942"/>
    <w:p w14:paraId="7E3DE558" w14:textId="77777777" w:rsidR="00B33942" w:rsidRDefault="00B33942"/>
    <w:tbl>
      <w:tblPr>
        <w:tblStyle w:val="PlainTable21"/>
        <w:tblW w:w="52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5321"/>
        <w:gridCol w:w="3444"/>
      </w:tblGrid>
      <w:tr w:rsidR="00C33BD9" w14:paraId="6C4F7AA2" w14:textId="77777777" w:rsidTr="00B33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4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2F1E0BA" w14:textId="3CD611DB" w:rsidR="009D72A1" w:rsidRDefault="00834778" w:rsidP="009D72A1">
            <w:pPr>
              <w:ind w:left="-108" w:right="-86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r>
              <w:tab/>
            </w:r>
            <w:r w:rsidR="00C33BD9" w:rsidRPr="00146DA6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DHS S&amp;T </w:t>
            </w:r>
            <w:r w:rsidR="009D72A1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FRRG </w:t>
            </w:r>
            <w:r w:rsidR="00F8126A">
              <w:rPr>
                <w:rFonts w:asciiTheme="majorHAnsi" w:hAnsiTheme="majorHAnsi" w:cstheme="majorHAnsi"/>
                <w:color w:val="FFFFFF" w:themeColor="background1"/>
                <w:sz w:val="24"/>
              </w:rPr>
              <w:t>Annual Conference</w:t>
            </w:r>
          </w:p>
          <w:p w14:paraId="33B8A8A0" w14:textId="3AFADE8D" w:rsidR="00172FCE" w:rsidRPr="00765180" w:rsidRDefault="00F8126A" w:rsidP="009D72A1">
            <w:pPr>
              <w:ind w:left="-108" w:right="-86"/>
              <w:jc w:val="center"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765180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DAY ONE</w:t>
            </w:r>
          </w:p>
          <w:p w14:paraId="6F9CC571" w14:textId="04C33E6E" w:rsidR="00C33BD9" w:rsidRPr="00C33BD9" w:rsidRDefault="00F8126A" w:rsidP="006524B7">
            <w:pPr>
              <w:ind w:left="-108" w:right="-86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Tuesday, </w:t>
            </w:r>
            <w:r w:rsidR="006524B7">
              <w:rPr>
                <w:rFonts w:asciiTheme="majorHAnsi" w:hAnsiTheme="majorHAnsi" w:cstheme="majorHAnsi"/>
                <w:color w:val="FFFFFF" w:themeColor="background1"/>
                <w:sz w:val="24"/>
              </w:rPr>
              <w:t>April 17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</w:rPr>
              <w:t>, 2018</w:t>
            </w:r>
          </w:p>
        </w:tc>
      </w:tr>
      <w:tr w:rsidR="00CC42A3" w14:paraId="2474BD9F" w14:textId="41C1B455" w:rsidTr="00B3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4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03AA797D" w14:textId="17F57A2E" w:rsidR="00CC42A3" w:rsidRPr="00D27EE5" w:rsidRDefault="00CC42A3" w:rsidP="006932B7">
            <w:pPr>
              <w:ind w:left="-18" w:right="-86"/>
              <w:rPr>
                <w:rFonts w:cstheme="minorHAnsi"/>
                <w:b w:val="0"/>
              </w:rPr>
            </w:pPr>
            <w:r w:rsidRPr="00D27EE5">
              <w:rPr>
                <w:rFonts w:cstheme="minorHAnsi"/>
                <w:b w:val="0"/>
              </w:rPr>
              <w:t>7:30 – 8:00 am</w:t>
            </w:r>
          </w:p>
        </w:tc>
        <w:tc>
          <w:tcPr>
            <w:tcW w:w="5321" w:type="dxa"/>
            <w:tcBorders>
              <w:top w:val="single" w:sz="4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3E036CE1" w14:textId="111D998E" w:rsidR="00CC42A3" w:rsidRPr="00D27EE5" w:rsidRDefault="00CC42A3" w:rsidP="006932B7">
            <w:pPr>
              <w:ind w:left="-22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C0504D" w:themeColor="accent2"/>
              </w:rPr>
            </w:pPr>
            <w:r w:rsidRPr="00D27EE5">
              <w:rPr>
                <w:rFonts w:cstheme="minorHAnsi"/>
                <w:i/>
              </w:rPr>
              <w:t>Arrival &amp; Registration</w:t>
            </w:r>
          </w:p>
        </w:tc>
        <w:tc>
          <w:tcPr>
            <w:tcW w:w="3444" w:type="dxa"/>
            <w:tcBorders>
              <w:top w:val="single" w:sz="4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3F3004E9" w14:textId="77777777" w:rsidR="00CC42A3" w:rsidRPr="00D27EE5" w:rsidRDefault="00CC42A3" w:rsidP="00CC42A3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C2A76" w:rsidRPr="00CC42A3" w14:paraId="7F2E6920" w14:textId="77777777" w:rsidTr="00B3394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2CE40024" w14:textId="1A5C628E" w:rsidR="00CC2A76" w:rsidRPr="00D27EE5" w:rsidRDefault="00CC2A76" w:rsidP="00CC2A76">
            <w:pPr>
              <w:ind w:left="-18" w:right="-86"/>
              <w:rPr>
                <w:rFonts w:cstheme="minorHAnsi"/>
              </w:rPr>
            </w:pPr>
            <w:r w:rsidRPr="00D27EE5">
              <w:rPr>
                <w:rFonts w:cstheme="minorHAnsi"/>
                <w:b w:val="0"/>
              </w:rPr>
              <w:t>8:00 – 8:</w:t>
            </w:r>
            <w:r w:rsidR="00F8126A" w:rsidRPr="00D27EE5">
              <w:rPr>
                <w:rFonts w:cstheme="minorHAnsi"/>
                <w:b w:val="0"/>
              </w:rPr>
              <w:t>1</w:t>
            </w:r>
            <w:r w:rsidR="00607D62">
              <w:rPr>
                <w:rFonts w:cstheme="minorHAnsi"/>
                <w:b w:val="0"/>
              </w:rPr>
              <w:t>5</w:t>
            </w:r>
            <w:r w:rsidRPr="00D27EE5">
              <w:rPr>
                <w:rFonts w:cstheme="minorHAnsi"/>
                <w:b w:val="0"/>
              </w:rPr>
              <w:t xml:space="preserve"> am</w:t>
            </w:r>
          </w:p>
        </w:tc>
        <w:tc>
          <w:tcPr>
            <w:tcW w:w="5321" w:type="dxa"/>
          </w:tcPr>
          <w:p w14:paraId="3DC82A07" w14:textId="77777777" w:rsidR="00CC2A76" w:rsidRPr="00D27EE5" w:rsidRDefault="00CC2A76" w:rsidP="00CC2A76">
            <w:pPr>
              <w:ind w:left="0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7EE5">
              <w:rPr>
                <w:rFonts w:cstheme="minorHAnsi"/>
                <w:b/>
              </w:rPr>
              <w:t>Welcome &amp; Opening Remarks</w:t>
            </w:r>
          </w:p>
          <w:p w14:paraId="20A612F8" w14:textId="77777777" w:rsidR="00F8126A" w:rsidRDefault="00F8126A" w:rsidP="00F8126A">
            <w:pPr>
              <w:pStyle w:val="ListParagraph"/>
              <w:numPr>
                <w:ilvl w:val="0"/>
                <w:numId w:val="25"/>
              </w:numPr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27EE5">
              <w:rPr>
                <w:rFonts w:cstheme="minorHAnsi"/>
              </w:rPr>
              <w:t>Administrative items</w:t>
            </w:r>
          </w:p>
          <w:p w14:paraId="1E327210" w14:textId="77777777" w:rsidR="00607D62" w:rsidRDefault="00607D62" w:rsidP="00F8126A">
            <w:pPr>
              <w:pStyle w:val="ListParagraph"/>
              <w:numPr>
                <w:ilvl w:val="0"/>
                <w:numId w:val="25"/>
              </w:numPr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Breakout Group assignments </w:t>
            </w:r>
          </w:p>
          <w:p w14:paraId="41E62F55" w14:textId="304E9133" w:rsidR="00607D62" w:rsidRPr="00D27EE5" w:rsidRDefault="00607D62" w:rsidP="00F8126A">
            <w:pPr>
              <w:pStyle w:val="ListParagraph"/>
              <w:numPr>
                <w:ilvl w:val="0"/>
                <w:numId w:val="25"/>
              </w:numPr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Demo Room</w:t>
            </w:r>
          </w:p>
        </w:tc>
        <w:tc>
          <w:tcPr>
            <w:tcW w:w="3444" w:type="dxa"/>
          </w:tcPr>
          <w:p w14:paraId="70EC5661" w14:textId="32C6FAC4" w:rsidR="00947A35" w:rsidRDefault="00650090" w:rsidP="00146DA6">
            <w:pPr>
              <w:tabs>
                <w:tab w:val="left" w:pos="2587"/>
              </w:tabs>
              <w:ind w:left="0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50090">
              <w:rPr>
                <w:rFonts w:cstheme="minorHAnsi"/>
                <w:b/>
              </w:rPr>
              <w:t xml:space="preserve">Randall </w:t>
            </w:r>
            <w:proofErr w:type="spellStart"/>
            <w:r w:rsidRPr="00650090">
              <w:rPr>
                <w:rFonts w:cstheme="minorHAnsi"/>
                <w:b/>
              </w:rPr>
              <w:t>Meshell</w:t>
            </w:r>
            <w:proofErr w:type="spellEnd"/>
            <w:r>
              <w:rPr>
                <w:rFonts w:cstheme="minorHAnsi"/>
              </w:rPr>
              <w:t xml:space="preserve">, </w:t>
            </w:r>
            <w:r w:rsidR="00A538E3">
              <w:rPr>
                <w:rFonts w:cstheme="minorHAnsi"/>
              </w:rPr>
              <w:t xml:space="preserve">FEMA </w:t>
            </w:r>
            <w:r w:rsidR="007A4D31">
              <w:rPr>
                <w:rFonts w:cstheme="minorHAnsi"/>
              </w:rPr>
              <w:t xml:space="preserve">Federal Preparedness Coordinator/Director </w:t>
            </w:r>
            <w:r w:rsidR="00E14B5C">
              <w:rPr>
                <w:rFonts w:cstheme="minorHAnsi"/>
              </w:rPr>
              <w:t xml:space="preserve">(VI) </w:t>
            </w:r>
          </w:p>
          <w:p w14:paraId="3FB6A627" w14:textId="35BAADAB" w:rsidR="00947A35" w:rsidRDefault="00E14B5C" w:rsidP="00146DA6">
            <w:pPr>
              <w:tabs>
                <w:tab w:val="left" w:pos="2587"/>
              </w:tabs>
              <w:ind w:left="0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(Arkansas, Louisiana, New Mexico, Oklahoma &amp; Texas)</w:t>
            </w:r>
          </w:p>
          <w:p w14:paraId="232D3F8D" w14:textId="3E6D2714" w:rsidR="007A4D31" w:rsidRPr="00650090" w:rsidRDefault="009D72A1" w:rsidP="00146DA6">
            <w:pPr>
              <w:tabs>
                <w:tab w:val="left" w:pos="2587"/>
              </w:tabs>
              <w:ind w:left="0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50090">
              <w:rPr>
                <w:rFonts w:cstheme="minorHAnsi"/>
                <w:b/>
              </w:rPr>
              <w:t xml:space="preserve">FRRG </w:t>
            </w:r>
            <w:r w:rsidR="007A4D31" w:rsidRPr="00650090">
              <w:rPr>
                <w:rFonts w:cstheme="minorHAnsi"/>
                <w:b/>
              </w:rPr>
              <w:t>Director Greg Price</w:t>
            </w:r>
          </w:p>
          <w:p w14:paraId="36B2A9F2" w14:textId="7C138A06" w:rsidR="00CC2A76" w:rsidRPr="00D27EE5" w:rsidRDefault="009D72A1" w:rsidP="00146DA6">
            <w:pPr>
              <w:tabs>
                <w:tab w:val="left" w:pos="2587"/>
              </w:tabs>
              <w:ind w:left="0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50090">
              <w:rPr>
                <w:rFonts w:cstheme="minorHAnsi"/>
                <w:b/>
              </w:rPr>
              <w:t>PM Milt Nenneman</w:t>
            </w:r>
          </w:p>
        </w:tc>
      </w:tr>
      <w:tr w:rsidR="00CC42A3" w:rsidRPr="00CC42A3" w14:paraId="6F8E244D" w14:textId="303924EE" w:rsidTr="00B3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2D9B33FC" w14:textId="19EBBB26" w:rsidR="00CC42A3" w:rsidRPr="00D27EE5" w:rsidRDefault="00CC42A3" w:rsidP="00CC2A76">
            <w:pPr>
              <w:ind w:left="-18" w:right="-86"/>
              <w:rPr>
                <w:rFonts w:cstheme="minorHAnsi"/>
                <w:b w:val="0"/>
              </w:rPr>
            </w:pPr>
            <w:r w:rsidRPr="00D27EE5">
              <w:rPr>
                <w:rFonts w:cstheme="minorHAnsi"/>
                <w:b w:val="0"/>
              </w:rPr>
              <w:t>8</w:t>
            </w:r>
            <w:r w:rsidR="001B2535" w:rsidRPr="00D27EE5">
              <w:rPr>
                <w:rFonts w:cstheme="minorHAnsi"/>
                <w:b w:val="0"/>
              </w:rPr>
              <w:t>:</w:t>
            </w:r>
            <w:r w:rsidR="00CC2A76" w:rsidRPr="00D27EE5">
              <w:rPr>
                <w:rFonts w:cstheme="minorHAnsi"/>
                <w:b w:val="0"/>
              </w:rPr>
              <w:t>1</w:t>
            </w:r>
            <w:r w:rsidR="00607D62">
              <w:rPr>
                <w:rFonts w:cstheme="minorHAnsi"/>
                <w:b w:val="0"/>
              </w:rPr>
              <w:t>5 – 9:00</w:t>
            </w:r>
            <w:r w:rsidRPr="00D27EE5">
              <w:rPr>
                <w:rFonts w:cstheme="minorHAnsi"/>
                <w:b w:val="0"/>
              </w:rPr>
              <w:t xml:space="preserve"> am</w:t>
            </w:r>
          </w:p>
        </w:tc>
        <w:tc>
          <w:tcPr>
            <w:tcW w:w="5321" w:type="dxa"/>
          </w:tcPr>
          <w:p w14:paraId="34A9419D" w14:textId="45FB7409" w:rsidR="00CC42A3" w:rsidRPr="00D27EE5" w:rsidRDefault="00A443A8" w:rsidP="006932B7">
            <w:pPr>
              <w:ind w:left="-22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7EE5">
              <w:rPr>
                <w:rFonts w:cstheme="minorHAnsi"/>
                <w:b/>
              </w:rPr>
              <w:t>Event Kickoff</w:t>
            </w:r>
            <w:r w:rsidR="0054770A" w:rsidRPr="00D27EE5">
              <w:rPr>
                <w:rFonts w:cstheme="minorHAnsi"/>
                <w:b/>
              </w:rPr>
              <w:t xml:space="preserve"> &amp; R-Tech </w:t>
            </w:r>
            <w:r w:rsidR="00CC42A3" w:rsidRPr="00D27EE5">
              <w:rPr>
                <w:rFonts w:cstheme="minorHAnsi"/>
                <w:b/>
              </w:rPr>
              <w:t xml:space="preserve">Overview </w:t>
            </w:r>
          </w:p>
          <w:p w14:paraId="42733CCA" w14:textId="5131186A" w:rsidR="00B31002" w:rsidRDefault="00B31002" w:rsidP="00F8126A">
            <w:pPr>
              <w:pStyle w:val="ListParagraph"/>
              <w:numPr>
                <w:ilvl w:val="0"/>
                <w:numId w:val="25"/>
              </w:numPr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New Gap Disposition </w:t>
            </w:r>
          </w:p>
          <w:p w14:paraId="330DF63F" w14:textId="77777777" w:rsidR="00CC42A3" w:rsidRPr="00D27EE5" w:rsidRDefault="00F8126A" w:rsidP="00F8126A">
            <w:pPr>
              <w:pStyle w:val="ListParagraph"/>
              <w:numPr>
                <w:ilvl w:val="0"/>
                <w:numId w:val="25"/>
              </w:numPr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7EE5">
              <w:rPr>
                <w:rFonts w:cstheme="minorHAnsi"/>
              </w:rPr>
              <w:t>Update on transitioned technologies and active projects</w:t>
            </w:r>
          </w:p>
          <w:p w14:paraId="7C692FD2" w14:textId="77777777" w:rsidR="00F8126A" w:rsidRPr="00D27EE5" w:rsidRDefault="00F8126A" w:rsidP="00F8126A">
            <w:pPr>
              <w:pStyle w:val="ListParagraph"/>
              <w:numPr>
                <w:ilvl w:val="0"/>
                <w:numId w:val="25"/>
              </w:numPr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7EE5">
              <w:rPr>
                <w:rFonts w:cstheme="minorHAnsi"/>
              </w:rPr>
              <w:t xml:space="preserve">Upcoming OFAs &amp; Technology Transitions </w:t>
            </w:r>
          </w:p>
          <w:p w14:paraId="77D1E8A8" w14:textId="42C2842C" w:rsidR="00B31002" w:rsidRPr="00D27EE5" w:rsidRDefault="00B31002" w:rsidP="007A4D31">
            <w:pPr>
              <w:pStyle w:val="ListParagraph"/>
              <w:numPr>
                <w:ilvl w:val="0"/>
                <w:numId w:val="25"/>
              </w:numPr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FRRG </w:t>
            </w:r>
            <w:r w:rsidR="00947A35">
              <w:rPr>
                <w:rFonts w:cstheme="minorHAnsi"/>
              </w:rPr>
              <w:t xml:space="preserve">Executive </w:t>
            </w:r>
            <w:r w:rsidR="007A4D31">
              <w:rPr>
                <w:rFonts w:cstheme="minorHAnsi"/>
              </w:rPr>
              <w:t xml:space="preserve">Steering Committee </w:t>
            </w:r>
          </w:p>
        </w:tc>
        <w:tc>
          <w:tcPr>
            <w:tcW w:w="3444" w:type="dxa"/>
          </w:tcPr>
          <w:p w14:paraId="1B4A807A" w14:textId="435B6156" w:rsidR="00CC42A3" w:rsidRPr="00650090" w:rsidRDefault="00872D6E" w:rsidP="00146DA6">
            <w:pPr>
              <w:tabs>
                <w:tab w:val="left" w:pos="2587"/>
              </w:tabs>
              <w:ind w:left="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50090">
              <w:rPr>
                <w:rFonts w:cstheme="minorHAnsi"/>
                <w:b/>
              </w:rPr>
              <w:t xml:space="preserve">R-Tech Director </w:t>
            </w:r>
            <w:r w:rsidR="00CC42A3" w:rsidRPr="00650090">
              <w:rPr>
                <w:rFonts w:cstheme="minorHAnsi"/>
                <w:b/>
              </w:rPr>
              <w:t>Greg Price</w:t>
            </w:r>
            <w:r w:rsidR="001B2535" w:rsidRPr="00650090">
              <w:rPr>
                <w:rFonts w:cstheme="minorHAnsi"/>
                <w:b/>
              </w:rPr>
              <w:t xml:space="preserve"> </w:t>
            </w:r>
          </w:p>
        </w:tc>
      </w:tr>
      <w:tr w:rsidR="00250C49" w14:paraId="26CA7802" w14:textId="77777777" w:rsidTr="00B33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23695C8F" w14:textId="0715A40D" w:rsidR="00250C49" w:rsidRPr="00250C49" w:rsidRDefault="00250C49" w:rsidP="00250C49">
            <w:pPr>
              <w:ind w:left="-18" w:right="-86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9:00 - </w:t>
            </w:r>
            <w:r w:rsidRPr="00250C49">
              <w:rPr>
                <w:rFonts w:cstheme="minorHAnsi"/>
                <w:b w:val="0"/>
              </w:rPr>
              <w:t>9:15</w:t>
            </w:r>
            <w:r>
              <w:rPr>
                <w:rFonts w:cstheme="minorHAnsi"/>
                <w:b w:val="0"/>
              </w:rPr>
              <w:t xml:space="preserve"> am </w:t>
            </w:r>
          </w:p>
        </w:tc>
        <w:tc>
          <w:tcPr>
            <w:tcW w:w="5321" w:type="dxa"/>
          </w:tcPr>
          <w:p w14:paraId="1C1091D9" w14:textId="4DF958A0" w:rsidR="00250C49" w:rsidRPr="00D27EE5" w:rsidRDefault="00250C49" w:rsidP="00215721">
            <w:pPr>
              <w:ind w:left="-22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FRRG Member acknowledgments </w:t>
            </w:r>
          </w:p>
        </w:tc>
        <w:tc>
          <w:tcPr>
            <w:tcW w:w="3444" w:type="dxa"/>
          </w:tcPr>
          <w:p w14:paraId="42B7F8A4" w14:textId="71C9D806" w:rsidR="00250C49" w:rsidRPr="00D27EE5" w:rsidRDefault="00250C49" w:rsidP="002E7D03">
            <w:pPr>
              <w:pStyle w:val="NormalWeb"/>
              <w:spacing w:before="60" w:beforeAutospacing="0" w:after="6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Greg Price &amp; Milt Nenneman</w:t>
            </w:r>
          </w:p>
        </w:tc>
      </w:tr>
      <w:tr w:rsidR="00215721" w14:paraId="3023BF10" w14:textId="77777777" w:rsidTr="00B3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47921C72" w14:textId="7844338C" w:rsidR="00215721" w:rsidRPr="00D27EE5" w:rsidRDefault="00215721" w:rsidP="00250C49">
            <w:pPr>
              <w:ind w:left="-18" w:right="-86"/>
              <w:rPr>
                <w:rFonts w:cstheme="minorHAnsi"/>
                <w:b w:val="0"/>
              </w:rPr>
            </w:pPr>
            <w:r w:rsidRPr="00D27EE5">
              <w:rPr>
                <w:rFonts w:cstheme="minorHAnsi"/>
                <w:b w:val="0"/>
              </w:rPr>
              <w:lastRenderedPageBreak/>
              <w:t>9:</w:t>
            </w:r>
            <w:r w:rsidR="00250C49">
              <w:rPr>
                <w:rFonts w:cstheme="minorHAnsi"/>
                <w:b w:val="0"/>
              </w:rPr>
              <w:t>15</w:t>
            </w:r>
            <w:r w:rsidRPr="00D27EE5">
              <w:rPr>
                <w:rFonts w:cstheme="minorHAnsi"/>
                <w:b w:val="0"/>
              </w:rPr>
              <w:t xml:space="preserve"> – 10:</w:t>
            </w:r>
            <w:r w:rsidR="00250C49">
              <w:rPr>
                <w:rFonts w:cstheme="minorHAnsi"/>
                <w:b w:val="0"/>
              </w:rPr>
              <w:t>15</w:t>
            </w:r>
            <w:r w:rsidRPr="00D27EE5">
              <w:rPr>
                <w:rFonts w:cstheme="minorHAnsi"/>
                <w:b w:val="0"/>
              </w:rPr>
              <w:t xml:space="preserve"> am </w:t>
            </w:r>
          </w:p>
        </w:tc>
        <w:tc>
          <w:tcPr>
            <w:tcW w:w="5321" w:type="dxa"/>
          </w:tcPr>
          <w:p w14:paraId="7F6EB672" w14:textId="40EB45B1" w:rsidR="006C1F4D" w:rsidRPr="00D27EE5" w:rsidRDefault="00F8126A" w:rsidP="00215721">
            <w:pPr>
              <w:ind w:left="-22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7EE5">
              <w:rPr>
                <w:rFonts w:cstheme="minorHAnsi"/>
                <w:b/>
              </w:rPr>
              <w:t>Business Unit Briefs</w:t>
            </w:r>
          </w:p>
          <w:p w14:paraId="3B777082" w14:textId="77777777" w:rsidR="00F8126A" w:rsidRPr="00D27EE5" w:rsidRDefault="00F8126A" w:rsidP="00F8126A">
            <w:pPr>
              <w:pStyle w:val="ListParagraph"/>
              <w:numPr>
                <w:ilvl w:val="0"/>
                <w:numId w:val="14"/>
              </w:numPr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7EE5">
              <w:rPr>
                <w:rFonts w:cstheme="minorHAnsi"/>
              </w:rPr>
              <w:t>REDOPS</w:t>
            </w:r>
          </w:p>
          <w:p w14:paraId="4022D2C8" w14:textId="77777777" w:rsidR="00F8126A" w:rsidRPr="00D27EE5" w:rsidRDefault="00F8126A" w:rsidP="00F8126A">
            <w:pPr>
              <w:pStyle w:val="ListParagraph"/>
              <w:numPr>
                <w:ilvl w:val="0"/>
                <w:numId w:val="14"/>
              </w:numPr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7EE5">
              <w:rPr>
                <w:rFonts w:cstheme="minorHAnsi"/>
              </w:rPr>
              <w:t>Emerging Technology</w:t>
            </w:r>
          </w:p>
          <w:p w14:paraId="1499B609" w14:textId="77777777" w:rsidR="00F8126A" w:rsidRPr="00D27EE5" w:rsidRDefault="00F8126A" w:rsidP="00F8126A">
            <w:pPr>
              <w:pStyle w:val="ListParagraph"/>
              <w:numPr>
                <w:ilvl w:val="0"/>
                <w:numId w:val="14"/>
              </w:numPr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7EE5">
              <w:rPr>
                <w:rFonts w:cstheme="minorHAnsi"/>
              </w:rPr>
              <w:t>Personal Protective Equipment</w:t>
            </w:r>
          </w:p>
          <w:p w14:paraId="766D3AD1" w14:textId="70AA7D3D" w:rsidR="00F8126A" w:rsidRDefault="00F8126A" w:rsidP="00F8126A">
            <w:pPr>
              <w:pStyle w:val="ListParagraph"/>
              <w:numPr>
                <w:ilvl w:val="0"/>
                <w:numId w:val="14"/>
              </w:numPr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7EE5">
              <w:rPr>
                <w:rFonts w:cstheme="minorHAnsi"/>
              </w:rPr>
              <w:t>Transitions and Assessment</w:t>
            </w:r>
          </w:p>
          <w:p w14:paraId="0667B06D" w14:textId="4B92E052" w:rsidR="00B31002" w:rsidRPr="00D27EE5" w:rsidRDefault="00B31002" w:rsidP="00F8126A">
            <w:pPr>
              <w:pStyle w:val="ListParagraph"/>
              <w:numPr>
                <w:ilvl w:val="0"/>
                <w:numId w:val="14"/>
              </w:numPr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Requirements</w:t>
            </w:r>
          </w:p>
          <w:p w14:paraId="4B5A139C" w14:textId="51B042B3" w:rsidR="00215721" w:rsidRPr="00D27EE5" w:rsidRDefault="00215721" w:rsidP="00146DA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44" w:type="dxa"/>
          </w:tcPr>
          <w:p w14:paraId="59AF2B7A" w14:textId="3BF7C6A6" w:rsidR="00146DA6" w:rsidRPr="00D27EE5" w:rsidRDefault="00F8126A" w:rsidP="007A4D31">
            <w:pPr>
              <w:pStyle w:val="NormalWeb"/>
              <w:spacing w:before="60" w:beforeAutospacing="0" w:after="6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EE5">
              <w:rPr>
                <w:rFonts w:asciiTheme="minorHAnsi" w:hAnsiTheme="minorHAnsi" w:cstheme="minorHAnsi"/>
                <w:sz w:val="20"/>
                <w:szCs w:val="20"/>
              </w:rPr>
              <w:t xml:space="preserve">R-Tech PMs: </w:t>
            </w:r>
            <w:r w:rsidRPr="006500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Byung Hee </w:t>
            </w:r>
            <w:r w:rsidR="007A4D31" w:rsidRPr="00650090">
              <w:rPr>
                <w:rFonts w:asciiTheme="minorHAnsi" w:hAnsiTheme="minorHAnsi" w:cstheme="minorHAnsi"/>
                <w:b/>
                <w:sz w:val="20"/>
                <w:szCs w:val="20"/>
              </w:rPr>
              <w:t>Kim, Angela Ervin</w:t>
            </w:r>
            <w:r w:rsidRPr="006500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7A4D31" w:rsidRPr="006500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Bill Deso, </w:t>
            </w:r>
            <w:r w:rsidRPr="00650090">
              <w:rPr>
                <w:rFonts w:asciiTheme="minorHAnsi" w:hAnsiTheme="minorHAnsi" w:cstheme="minorHAnsi"/>
                <w:b/>
                <w:sz w:val="20"/>
                <w:szCs w:val="20"/>
              </w:rPr>
              <w:t>Kimberli Jones-Holt, Milt Nenneman</w:t>
            </w:r>
          </w:p>
        </w:tc>
      </w:tr>
      <w:tr w:rsidR="00215721" w14:paraId="77E93A8A" w14:textId="3049BCA0" w:rsidTr="00B33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3B137EEE" w14:textId="5555AB27" w:rsidR="00215721" w:rsidRPr="00D27EE5" w:rsidRDefault="00D36513" w:rsidP="00947A35">
            <w:pPr>
              <w:ind w:left="-18" w:right="-86"/>
              <w:rPr>
                <w:rFonts w:cstheme="minorHAnsi"/>
                <w:b w:val="0"/>
              </w:rPr>
            </w:pPr>
            <w:r w:rsidRPr="00D27EE5">
              <w:rPr>
                <w:rFonts w:cstheme="minorHAnsi"/>
                <w:b w:val="0"/>
              </w:rPr>
              <w:t>10:</w:t>
            </w:r>
            <w:r w:rsidR="00250C49">
              <w:rPr>
                <w:rFonts w:cstheme="minorHAnsi"/>
                <w:b w:val="0"/>
              </w:rPr>
              <w:t>15</w:t>
            </w:r>
            <w:r w:rsidR="00215721" w:rsidRPr="00D27EE5">
              <w:rPr>
                <w:rFonts w:cstheme="minorHAnsi"/>
                <w:b w:val="0"/>
              </w:rPr>
              <w:t xml:space="preserve"> – </w:t>
            </w:r>
            <w:r w:rsidR="00607D62">
              <w:rPr>
                <w:rFonts w:cstheme="minorHAnsi"/>
                <w:b w:val="0"/>
              </w:rPr>
              <w:t>11</w:t>
            </w:r>
            <w:r w:rsidR="00250C49">
              <w:rPr>
                <w:rFonts w:cstheme="minorHAnsi"/>
                <w:b w:val="0"/>
              </w:rPr>
              <w:t>:</w:t>
            </w:r>
            <w:r w:rsidR="00947A35">
              <w:rPr>
                <w:rFonts w:cstheme="minorHAnsi"/>
                <w:b w:val="0"/>
              </w:rPr>
              <w:t>1</w:t>
            </w:r>
            <w:r w:rsidR="00250C49">
              <w:rPr>
                <w:rFonts w:cstheme="minorHAnsi"/>
                <w:b w:val="0"/>
              </w:rPr>
              <w:t>5</w:t>
            </w:r>
            <w:r w:rsidR="00215721" w:rsidRPr="00D27EE5">
              <w:rPr>
                <w:rFonts w:cstheme="minorHAnsi"/>
                <w:b w:val="0"/>
              </w:rPr>
              <w:t xml:space="preserve"> am</w:t>
            </w:r>
          </w:p>
        </w:tc>
        <w:tc>
          <w:tcPr>
            <w:tcW w:w="5321" w:type="dxa"/>
          </w:tcPr>
          <w:p w14:paraId="7881D5F4" w14:textId="77777777" w:rsidR="00CE387D" w:rsidRPr="00CE387D" w:rsidRDefault="00CE387D" w:rsidP="00CE38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E387D">
              <w:rPr>
                <w:rFonts w:cstheme="minorHAnsi"/>
                <w:b/>
              </w:rPr>
              <w:t xml:space="preserve">Presentation #1 </w:t>
            </w:r>
          </w:p>
          <w:p w14:paraId="42A8BF5C" w14:textId="79ECA611" w:rsidR="004E7400" w:rsidRPr="00D27EE5" w:rsidRDefault="00B31002" w:rsidP="004E7400">
            <w:pPr>
              <w:pStyle w:val="ListParagraph"/>
              <w:numPr>
                <w:ilvl w:val="0"/>
                <w:numId w:val="2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Preparing for the Unknown: soft targets and unconventional attacks</w:t>
            </w:r>
          </w:p>
        </w:tc>
        <w:tc>
          <w:tcPr>
            <w:tcW w:w="3444" w:type="dxa"/>
          </w:tcPr>
          <w:p w14:paraId="4D48136D" w14:textId="77777777" w:rsidR="00D21178" w:rsidRPr="00D27EE5" w:rsidRDefault="00D21178" w:rsidP="00D21178">
            <w:pPr>
              <w:ind w:left="0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 w:cstheme="minorHAnsi"/>
                <w:bCs/>
                <w:kern w:val="24"/>
              </w:rPr>
            </w:pPr>
            <w:r w:rsidRPr="003D2ECB">
              <w:rPr>
                <w:rFonts w:eastAsia="+mn-ea" w:cstheme="minorHAnsi"/>
                <w:b/>
                <w:bCs/>
                <w:kern w:val="24"/>
              </w:rPr>
              <w:t>Dr. Rodrigo Nieto-Gomez</w:t>
            </w:r>
            <w:r>
              <w:rPr>
                <w:rFonts w:eastAsia="+mn-ea" w:cstheme="minorHAnsi"/>
                <w:bCs/>
                <w:kern w:val="24"/>
              </w:rPr>
              <w:t>, Senior Lecturer, Naval Postgraduate School</w:t>
            </w:r>
          </w:p>
          <w:p w14:paraId="17D61960" w14:textId="2E56A6C1" w:rsidR="00354172" w:rsidRPr="00D27EE5" w:rsidRDefault="00354172" w:rsidP="007A4D31">
            <w:pPr>
              <w:pStyle w:val="NormalWeb"/>
              <w:spacing w:before="60" w:beforeAutospacing="0" w:after="6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+mn-ea" w:hAnsiTheme="minorHAnsi" w:cstheme="minorHAnsi"/>
                <w:bCs/>
                <w:kern w:val="24"/>
                <w:sz w:val="20"/>
                <w:szCs w:val="20"/>
              </w:rPr>
            </w:pPr>
          </w:p>
        </w:tc>
      </w:tr>
      <w:tr w:rsidR="005777A7" w14:paraId="7D6CF727" w14:textId="77777777" w:rsidTr="00B3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01251279" w14:textId="32BD66B6" w:rsidR="005777A7" w:rsidRPr="005777A7" w:rsidRDefault="005777A7" w:rsidP="00947A35">
            <w:pPr>
              <w:ind w:left="-18" w:right="-86"/>
              <w:rPr>
                <w:rFonts w:cstheme="minorHAnsi"/>
                <w:b w:val="0"/>
              </w:rPr>
            </w:pPr>
            <w:r w:rsidRPr="005777A7">
              <w:rPr>
                <w:rFonts w:cstheme="minorHAnsi"/>
                <w:b w:val="0"/>
              </w:rPr>
              <w:t>11:15 – 11:45</w:t>
            </w:r>
          </w:p>
        </w:tc>
        <w:tc>
          <w:tcPr>
            <w:tcW w:w="5321" w:type="dxa"/>
          </w:tcPr>
          <w:p w14:paraId="3FFD65BB" w14:textId="77777777" w:rsidR="005777A7" w:rsidRPr="00D27EE5" w:rsidRDefault="005777A7" w:rsidP="005777A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Presentation # 2</w:t>
            </w:r>
          </w:p>
          <w:p w14:paraId="06426C06" w14:textId="77349065" w:rsidR="005777A7" w:rsidRPr="005777A7" w:rsidRDefault="005777A7" w:rsidP="005777A7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777A7">
              <w:rPr>
                <w:rFonts w:cstheme="minorHAnsi"/>
              </w:rPr>
              <w:t xml:space="preserve"> POINTER Update</w:t>
            </w:r>
          </w:p>
        </w:tc>
        <w:tc>
          <w:tcPr>
            <w:tcW w:w="3444" w:type="dxa"/>
          </w:tcPr>
          <w:p w14:paraId="3D36E145" w14:textId="3E811ED0" w:rsidR="005777A7" w:rsidRDefault="00DE7461" w:rsidP="005777A7">
            <w:pPr>
              <w:pStyle w:val="NormalWeb"/>
              <w:spacing w:before="60" w:beforeAutospacing="0" w:after="6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+mn-ea" w:hAnsiTheme="minorHAnsi" w:cstheme="minorHAnsi"/>
                <w:bC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="00354172" w:rsidRPr="00650090">
              <w:rPr>
                <w:rFonts w:asciiTheme="minorHAnsi" w:hAnsiTheme="minorHAnsi" w:cstheme="minorHAnsi"/>
                <w:b/>
                <w:sz w:val="20"/>
                <w:szCs w:val="20"/>
              </w:rPr>
              <w:t>Darmin</w:t>
            </w:r>
            <w:proofErr w:type="spellEnd"/>
            <w:r w:rsidR="00354172" w:rsidRPr="006500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54172" w:rsidRPr="00650090">
              <w:rPr>
                <w:rFonts w:asciiTheme="minorHAnsi" w:hAnsiTheme="minorHAnsi" w:cstheme="minorHAnsi"/>
                <w:b/>
                <w:sz w:val="20"/>
                <w:szCs w:val="20"/>
              </w:rPr>
              <w:t>Arumugam</w:t>
            </w:r>
            <w:proofErr w:type="spellEnd"/>
            <w:r w:rsidR="00354172" w:rsidRPr="00D21178">
              <w:rPr>
                <w:rFonts w:asciiTheme="minorHAnsi" w:hAnsiTheme="minorHAnsi" w:cstheme="minorHAnsi"/>
                <w:sz w:val="20"/>
                <w:szCs w:val="20"/>
              </w:rPr>
              <w:t>, PM, NASA Jet Propulsion Laboratory</w:t>
            </w:r>
          </w:p>
        </w:tc>
      </w:tr>
      <w:tr w:rsidR="002E7D03" w14:paraId="4AD399AF" w14:textId="60AE4194" w:rsidTr="00B33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shd w:val="clear" w:color="auto" w:fill="DAEEF3" w:themeFill="accent5" w:themeFillTint="33"/>
          </w:tcPr>
          <w:p w14:paraId="11B69C10" w14:textId="70967CA3" w:rsidR="002E7D03" w:rsidRPr="00D27EE5" w:rsidRDefault="004E7400" w:rsidP="00250C49">
            <w:pPr>
              <w:ind w:left="-18" w:right="-86"/>
              <w:rPr>
                <w:rFonts w:cstheme="minorHAnsi"/>
                <w:b w:val="0"/>
              </w:rPr>
            </w:pPr>
            <w:r w:rsidRPr="00D27EE5">
              <w:rPr>
                <w:rFonts w:cstheme="minorHAnsi"/>
                <w:b w:val="0"/>
              </w:rPr>
              <w:t>11</w:t>
            </w:r>
            <w:r w:rsidR="00250C49">
              <w:rPr>
                <w:rFonts w:cstheme="minorHAnsi"/>
                <w:b w:val="0"/>
              </w:rPr>
              <w:t>:45</w:t>
            </w:r>
            <w:r w:rsidR="002E7D03" w:rsidRPr="00D27EE5">
              <w:rPr>
                <w:rFonts w:cstheme="minorHAnsi"/>
                <w:b w:val="0"/>
              </w:rPr>
              <w:t xml:space="preserve"> – 1</w:t>
            </w:r>
            <w:r w:rsidRPr="00D27EE5">
              <w:rPr>
                <w:rFonts w:cstheme="minorHAnsi"/>
                <w:b w:val="0"/>
              </w:rPr>
              <w:t>2</w:t>
            </w:r>
            <w:r w:rsidR="002E7D03" w:rsidRPr="00D27EE5">
              <w:rPr>
                <w:rFonts w:cstheme="minorHAnsi"/>
                <w:b w:val="0"/>
              </w:rPr>
              <w:t>:</w:t>
            </w:r>
            <w:r w:rsidR="00250C49">
              <w:rPr>
                <w:rFonts w:cstheme="minorHAnsi"/>
                <w:b w:val="0"/>
              </w:rPr>
              <w:t>45</w:t>
            </w:r>
            <w:r w:rsidR="002E7D03" w:rsidRPr="00D27EE5">
              <w:rPr>
                <w:rFonts w:cstheme="minorHAnsi"/>
                <w:b w:val="0"/>
              </w:rPr>
              <w:t xml:space="preserve"> pm</w:t>
            </w:r>
          </w:p>
        </w:tc>
        <w:tc>
          <w:tcPr>
            <w:tcW w:w="5321" w:type="dxa"/>
            <w:shd w:val="clear" w:color="auto" w:fill="DAEEF3" w:themeFill="accent5" w:themeFillTint="33"/>
          </w:tcPr>
          <w:p w14:paraId="71B9C8C9" w14:textId="52ECF8B0" w:rsidR="002E7D03" w:rsidRPr="00D27EE5" w:rsidRDefault="002E7D03" w:rsidP="00215721">
            <w:pPr>
              <w:ind w:left="-22" w:right="-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 w:rsidRPr="00D27EE5">
              <w:rPr>
                <w:rFonts w:cstheme="minorHAnsi"/>
                <w:b/>
                <w:i/>
              </w:rPr>
              <w:t>Lunch</w:t>
            </w:r>
          </w:p>
        </w:tc>
        <w:tc>
          <w:tcPr>
            <w:tcW w:w="3444" w:type="dxa"/>
            <w:shd w:val="clear" w:color="auto" w:fill="DAEEF3" w:themeFill="accent5" w:themeFillTint="33"/>
          </w:tcPr>
          <w:p w14:paraId="1816BFE2" w14:textId="77777777" w:rsidR="002E7D03" w:rsidRPr="00D27EE5" w:rsidRDefault="002E7D03" w:rsidP="00146DA6">
            <w:pPr>
              <w:ind w:left="0"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E7D03" w14:paraId="6B3DDCFB" w14:textId="77777777" w:rsidTr="00B3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bottom w:val="single" w:sz="4" w:space="0" w:color="auto"/>
            </w:tcBorders>
          </w:tcPr>
          <w:p w14:paraId="7417CE35" w14:textId="6BDB0FE1" w:rsidR="002E7D03" w:rsidRPr="00D27EE5" w:rsidRDefault="008648A4" w:rsidP="00250C49">
            <w:pPr>
              <w:ind w:left="-18" w:right="-86"/>
              <w:rPr>
                <w:rFonts w:cstheme="minorHAnsi"/>
                <w:b w:val="0"/>
              </w:rPr>
            </w:pPr>
            <w:r w:rsidRPr="00D27EE5">
              <w:rPr>
                <w:rFonts w:cstheme="minorHAnsi"/>
                <w:b w:val="0"/>
              </w:rPr>
              <w:t>1</w:t>
            </w:r>
            <w:r w:rsidR="004E7400" w:rsidRPr="00D27EE5">
              <w:rPr>
                <w:rFonts w:cstheme="minorHAnsi"/>
                <w:b w:val="0"/>
              </w:rPr>
              <w:t>2:</w:t>
            </w:r>
            <w:r w:rsidR="00250C49">
              <w:rPr>
                <w:rFonts w:cstheme="minorHAnsi"/>
                <w:b w:val="0"/>
              </w:rPr>
              <w:t>45</w:t>
            </w:r>
            <w:r w:rsidR="004E7400" w:rsidRPr="00D27EE5">
              <w:rPr>
                <w:rFonts w:cstheme="minorHAnsi"/>
                <w:b w:val="0"/>
              </w:rPr>
              <w:t xml:space="preserve"> – 1</w:t>
            </w:r>
            <w:r w:rsidR="000B6244" w:rsidRPr="00D27EE5">
              <w:rPr>
                <w:rFonts w:cstheme="minorHAnsi"/>
                <w:b w:val="0"/>
              </w:rPr>
              <w:t>:15</w:t>
            </w:r>
            <w:r w:rsidR="002E7D03" w:rsidRPr="00D27EE5">
              <w:rPr>
                <w:rFonts w:cstheme="minorHAnsi"/>
                <w:b w:val="0"/>
              </w:rPr>
              <w:t xml:space="preserve"> pm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14:paraId="28A162E4" w14:textId="77777777" w:rsidR="005777A7" w:rsidRDefault="005777A7" w:rsidP="005777A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777A7">
              <w:rPr>
                <w:rFonts w:cstheme="minorHAnsi"/>
                <w:b/>
              </w:rPr>
              <w:t xml:space="preserve">Presentation #3 </w:t>
            </w:r>
          </w:p>
          <w:p w14:paraId="504EC475" w14:textId="0991AF0F" w:rsidR="005777A7" w:rsidRPr="005777A7" w:rsidRDefault="005777A7" w:rsidP="005777A7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777A7">
              <w:rPr>
                <w:rFonts w:cstheme="minorHAnsi"/>
              </w:rPr>
              <w:t>Thomas fire technology in support of decision-making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14:paraId="78D3AA6C" w14:textId="69BD67F2" w:rsidR="00E36911" w:rsidRPr="00D27EE5" w:rsidRDefault="00D21178" w:rsidP="008648A4">
            <w:pPr>
              <w:ind w:left="0"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D2B42">
              <w:rPr>
                <w:rFonts w:cstheme="minorHAnsi"/>
                <w:b/>
              </w:rPr>
              <w:t>Richard Sexton</w:t>
            </w:r>
            <w:r>
              <w:rPr>
                <w:rFonts w:cstheme="minorHAnsi"/>
              </w:rPr>
              <w:t>, Training Specialist, FEMA EMI</w:t>
            </w:r>
          </w:p>
        </w:tc>
      </w:tr>
      <w:tr w:rsidR="002E7D03" w14:paraId="6AAA7395" w14:textId="77777777" w:rsidTr="00B3394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45C9062" w14:textId="734FB632" w:rsidR="002E7D03" w:rsidRPr="00D27EE5" w:rsidRDefault="004E7400" w:rsidP="008648A4">
            <w:pPr>
              <w:ind w:left="-18" w:right="-86"/>
              <w:rPr>
                <w:rFonts w:cstheme="minorHAnsi"/>
                <w:b w:val="0"/>
                <w:color w:val="000000" w:themeColor="text1"/>
              </w:rPr>
            </w:pPr>
            <w:r w:rsidRPr="00D27EE5">
              <w:rPr>
                <w:rFonts w:cstheme="minorHAnsi"/>
                <w:b w:val="0"/>
                <w:color w:val="000000" w:themeColor="text1"/>
              </w:rPr>
              <w:t>1</w:t>
            </w:r>
            <w:r w:rsidR="000B6244" w:rsidRPr="00D27EE5">
              <w:rPr>
                <w:rFonts w:cstheme="minorHAnsi"/>
                <w:b w:val="0"/>
                <w:color w:val="000000" w:themeColor="text1"/>
              </w:rPr>
              <w:t>:15</w:t>
            </w:r>
            <w:r w:rsidR="002E7D03" w:rsidRPr="00D27EE5">
              <w:rPr>
                <w:rFonts w:cstheme="minorHAnsi"/>
                <w:b w:val="0"/>
                <w:color w:val="000000" w:themeColor="text1"/>
              </w:rPr>
              <w:t xml:space="preserve"> –</w:t>
            </w:r>
            <w:r w:rsidR="000B6244" w:rsidRPr="00D27EE5">
              <w:rPr>
                <w:rFonts w:cstheme="minorHAnsi"/>
                <w:b w:val="0"/>
                <w:color w:val="000000" w:themeColor="text1"/>
              </w:rPr>
              <w:t xml:space="preserve"> 2</w:t>
            </w:r>
            <w:r w:rsidR="002E7D03" w:rsidRPr="00D27EE5">
              <w:rPr>
                <w:rFonts w:cstheme="minorHAnsi"/>
                <w:b w:val="0"/>
                <w:color w:val="000000" w:themeColor="text1"/>
              </w:rPr>
              <w:t>:</w:t>
            </w:r>
            <w:r w:rsidR="00354172">
              <w:rPr>
                <w:rFonts w:cstheme="minorHAnsi"/>
                <w:b w:val="0"/>
                <w:color w:val="000000" w:themeColor="text1"/>
              </w:rPr>
              <w:t>45</w:t>
            </w:r>
            <w:r w:rsidR="002E7D03" w:rsidRPr="00D27EE5">
              <w:rPr>
                <w:rFonts w:cstheme="minorHAnsi"/>
                <w:b w:val="0"/>
                <w:color w:val="000000" w:themeColor="text1"/>
              </w:rPr>
              <w:t xml:space="preserve"> pm 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E1BDD8F" w14:textId="26558E6F" w:rsidR="0078176B" w:rsidRPr="00BC0F82" w:rsidRDefault="00354172" w:rsidP="00BC0F8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C0F82">
              <w:rPr>
                <w:rFonts w:cstheme="minorHAnsi"/>
                <w:b/>
              </w:rPr>
              <w:t>Breakout Session # 1: SOO Development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E0FAE9B" w14:textId="2C73407B" w:rsidR="002E7D03" w:rsidRPr="00D27EE5" w:rsidRDefault="00354172" w:rsidP="002E7D03">
            <w:pPr>
              <w:pStyle w:val="NormalWeb"/>
              <w:spacing w:before="60" w:beforeAutospacing="0" w:after="6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</w:tr>
      <w:tr w:rsidR="002E7D03" w14:paraId="6263858D" w14:textId="1F7A9470" w:rsidTr="00B3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863AF9B" w14:textId="61B9A04B" w:rsidR="002E7D03" w:rsidRPr="00D27EE5" w:rsidRDefault="00813DB9" w:rsidP="00354172">
            <w:pPr>
              <w:ind w:left="-18" w:right="-86"/>
              <w:rPr>
                <w:rFonts w:cstheme="minorHAnsi"/>
                <w:b w:val="0"/>
              </w:rPr>
            </w:pPr>
            <w:r w:rsidRPr="00D27EE5">
              <w:rPr>
                <w:rFonts w:cstheme="minorHAnsi"/>
                <w:b w:val="0"/>
              </w:rPr>
              <w:t>2</w:t>
            </w:r>
            <w:r w:rsidR="002E7D03" w:rsidRPr="00D27EE5">
              <w:rPr>
                <w:rFonts w:cstheme="minorHAnsi"/>
                <w:b w:val="0"/>
              </w:rPr>
              <w:t>:</w:t>
            </w:r>
            <w:r w:rsidR="00354172">
              <w:rPr>
                <w:rFonts w:cstheme="minorHAnsi"/>
                <w:b w:val="0"/>
              </w:rPr>
              <w:t>45</w:t>
            </w:r>
            <w:r w:rsidR="002E7D03" w:rsidRPr="00D27EE5">
              <w:rPr>
                <w:rFonts w:cstheme="minorHAnsi"/>
                <w:b w:val="0"/>
              </w:rPr>
              <w:t xml:space="preserve"> – </w:t>
            </w:r>
            <w:r w:rsidR="00354172">
              <w:rPr>
                <w:rFonts w:cstheme="minorHAnsi"/>
                <w:b w:val="0"/>
              </w:rPr>
              <w:t>3</w:t>
            </w:r>
            <w:r w:rsidRPr="00D27EE5">
              <w:rPr>
                <w:rFonts w:cstheme="minorHAnsi"/>
                <w:b w:val="0"/>
              </w:rPr>
              <w:t>:</w:t>
            </w:r>
            <w:r w:rsidR="00354172">
              <w:rPr>
                <w:rFonts w:cstheme="minorHAnsi"/>
                <w:b w:val="0"/>
              </w:rPr>
              <w:t>00</w:t>
            </w:r>
            <w:r w:rsidR="002E7D03" w:rsidRPr="00D27EE5">
              <w:rPr>
                <w:rFonts w:cstheme="minorHAnsi"/>
                <w:b w:val="0"/>
              </w:rPr>
              <w:t xml:space="preserve"> pm</w:t>
            </w:r>
          </w:p>
        </w:tc>
        <w:tc>
          <w:tcPr>
            <w:tcW w:w="532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EA58EA3" w14:textId="4FB4A3A5" w:rsidR="002E7D03" w:rsidRPr="00D27EE5" w:rsidRDefault="00813DB9" w:rsidP="00813DB9">
            <w:pPr>
              <w:pStyle w:val="ListParagraph"/>
              <w:ind w:left="691" w:hanging="6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 w:rsidRPr="00D27EE5">
              <w:rPr>
                <w:rFonts w:cstheme="minorHAnsi"/>
                <w:b/>
                <w:i/>
              </w:rPr>
              <w:t>Break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C9D488E" w14:textId="5FF6C2D6" w:rsidR="002E7D03" w:rsidRPr="00D27EE5" w:rsidRDefault="002E7D03" w:rsidP="002E7D03">
            <w:pPr>
              <w:pStyle w:val="NormalWeb"/>
              <w:spacing w:before="60" w:beforeAutospacing="0" w:after="60" w:afterAutospacing="0" w:line="276" w:lineRule="auto"/>
              <w:ind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244" w14:paraId="168D47CB" w14:textId="77777777" w:rsidTr="00B3394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03D438E" w14:textId="3EC01330" w:rsidR="000B6244" w:rsidRPr="00D27EE5" w:rsidRDefault="00AC3E95" w:rsidP="00AC3E95">
            <w:pPr>
              <w:ind w:left="-18" w:right="-86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3:00 </w:t>
            </w:r>
            <w:r w:rsidR="000B6244" w:rsidRPr="00D27EE5">
              <w:rPr>
                <w:rFonts w:cstheme="minorHAnsi"/>
                <w:b w:val="0"/>
              </w:rPr>
              <w:t xml:space="preserve">– </w:t>
            </w:r>
            <w:r>
              <w:rPr>
                <w:rFonts w:cstheme="minorHAnsi"/>
                <w:b w:val="0"/>
              </w:rPr>
              <w:t>5:00</w:t>
            </w:r>
            <w:r w:rsidR="000B6244" w:rsidRPr="00D27EE5">
              <w:rPr>
                <w:rFonts w:cstheme="minorHAnsi"/>
                <w:b w:val="0"/>
              </w:rPr>
              <w:t xml:space="preserve"> pm 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95581CB" w14:textId="539E345F" w:rsidR="000B6244" w:rsidRPr="00D27EE5" w:rsidRDefault="000B6244" w:rsidP="00354172">
            <w:pPr>
              <w:pStyle w:val="ListParagraph"/>
              <w:ind w:hanging="7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7EE5">
              <w:rPr>
                <w:rFonts w:cstheme="minorHAnsi"/>
                <w:b/>
              </w:rPr>
              <w:t>Breakout Session #</w:t>
            </w:r>
            <w:r w:rsidR="0019575F">
              <w:rPr>
                <w:rFonts w:cstheme="minorHAnsi"/>
                <w:b/>
              </w:rPr>
              <w:t xml:space="preserve"> </w:t>
            </w:r>
            <w:r w:rsidR="00354172">
              <w:rPr>
                <w:rFonts w:cstheme="minorHAnsi"/>
                <w:b/>
              </w:rPr>
              <w:t>2</w:t>
            </w:r>
            <w:r w:rsidRPr="00D27EE5">
              <w:rPr>
                <w:rFonts w:cstheme="minorHAnsi"/>
                <w:b/>
              </w:rPr>
              <w:t>: SOO Development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0610F1B" w14:textId="60A8ADB4" w:rsidR="000B6244" w:rsidRPr="00D27EE5" w:rsidRDefault="000B6244" w:rsidP="000B6244">
            <w:pPr>
              <w:ind w:left="0" w:right="-90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27EE5">
              <w:rPr>
                <w:rFonts w:cstheme="minorHAnsi"/>
              </w:rPr>
              <w:t>All</w:t>
            </w:r>
          </w:p>
        </w:tc>
      </w:tr>
      <w:tr w:rsidR="000B6244" w14:paraId="1CB9D483" w14:textId="77777777" w:rsidTr="00B3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030FE8B" w14:textId="488B192D" w:rsidR="000B6244" w:rsidRPr="00D27EE5" w:rsidRDefault="00AC3E95" w:rsidP="000B6244">
            <w:pPr>
              <w:ind w:left="-18" w:right="-86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5:00</w:t>
            </w:r>
            <w:r w:rsidR="000B6244" w:rsidRPr="00D27EE5">
              <w:rPr>
                <w:rFonts w:cstheme="minorHAnsi"/>
                <w:b w:val="0"/>
              </w:rPr>
              <w:t xml:space="preserve"> – 5:15 pm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14:paraId="12A1DCF6" w14:textId="1DB9B054" w:rsidR="000B6244" w:rsidRPr="00D27EE5" w:rsidRDefault="000B6244" w:rsidP="000B6244">
            <w:pPr>
              <w:pStyle w:val="ListParagraph"/>
              <w:ind w:hanging="7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7EE5">
              <w:rPr>
                <w:rFonts w:cstheme="minorHAnsi"/>
                <w:b/>
              </w:rPr>
              <w:t>Debrief/Closing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14:paraId="66A68143" w14:textId="77AE3A70" w:rsidR="000B6244" w:rsidRPr="00D27EE5" w:rsidRDefault="000B6244" w:rsidP="000B6244">
            <w:pPr>
              <w:ind w:left="0" w:right="-90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7EE5">
              <w:rPr>
                <w:rFonts w:cstheme="minorHAnsi"/>
              </w:rPr>
              <w:t>Milt Nenneman</w:t>
            </w:r>
          </w:p>
        </w:tc>
      </w:tr>
    </w:tbl>
    <w:p w14:paraId="1F07622C" w14:textId="3B56EEB3" w:rsidR="00093B54" w:rsidRDefault="00093B54" w:rsidP="002816F7">
      <w:pPr>
        <w:ind w:left="0" w:right="-90"/>
      </w:pPr>
    </w:p>
    <w:tbl>
      <w:tblPr>
        <w:tblStyle w:val="PlainTable21"/>
        <w:tblW w:w="52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5321"/>
        <w:gridCol w:w="3444"/>
      </w:tblGrid>
      <w:tr w:rsidR="00162E71" w14:paraId="11341A3B" w14:textId="77777777" w:rsidTr="00CB6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5B8FAF0" w14:textId="77777777" w:rsidR="00162E71" w:rsidRDefault="00162E71" w:rsidP="00441710">
            <w:pPr>
              <w:ind w:left="-108" w:right="-86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r>
              <w:tab/>
            </w:r>
            <w:r w:rsidRPr="00146DA6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DHS S&amp;T 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</w:rPr>
              <w:t>FRRG Annual Conference</w:t>
            </w:r>
          </w:p>
          <w:p w14:paraId="247F80DC" w14:textId="6FABA7CF" w:rsidR="00162E71" w:rsidRPr="00765180" w:rsidRDefault="00162E71" w:rsidP="00441710">
            <w:pPr>
              <w:ind w:left="-108" w:right="-86"/>
              <w:jc w:val="center"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DAY TWO</w:t>
            </w:r>
          </w:p>
          <w:p w14:paraId="4A7F5030" w14:textId="50892E2B" w:rsidR="00162E71" w:rsidRPr="00C33BD9" w:rsidRDefault="00162E71" w:rsidP="006524B7">
            <w:pPr>
              <w:ind w:left="-108" w:right="-86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Wednesday, </w:t>
            </w:r>
            <w:r w:rsidR="006524B7">
              <w:rPr>
                <w:rFonts w:asciiTheme="majorHAnsi" w:hAnsiTheme="majorHAnsi" w:cstheme="majorHAnsi"/>
                <w:color w:val="FFFFFF" w:themeColor="background1"/>
                <w:sz w:val="24"/>
              </w:rPr>
              <w:t>April 18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</w:rPr>
              <w:t>, 2018</w:t>
            </w:r>
          </w:p>
        </w:tc>
      </w:tr>
      <w:tr w:rsidR="00162E71" w14:paraId="7A6C5D7E" w14:textId="77777777" w:rsidTr="004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top w:val="single" w:sz="4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16DF0647" w14:textId="77777777" w:rsidR="00162E71" w:rsidRPr="001B2535" w:rsidRDefault="00162E71" w:rsidP="00441710">
            <w:pPr>
              <w:ind w:left="-18" w:right="-86"/>
              <w:rPr>
                <w:b w:val="0"/>
              </w:rPr>
            </w:pPr>
            <w:r w:rsidRPr="001B2535">
              <w:rPr>
                <w:b w:val="0"/>
              </w:rPr>
              <w:t>7:30 – 8:00 am</w:t>
            </w:r>
          </w:p>
        </w:tc>
        <w:tc>
          <w:tcPr>
            <w:tcW w:w="5205" w:type="dxa"/>
            <w:tcBorders>
              <w:top w:val="single" w:sz="4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05009828" w14:textId="0DCEE040" w:rsidR="00162E71" w:rsidRPr="00872D6E" w:rsidRDefault="00162E71" w:rsidP="00162E71">
            <w:pPr>
              <w:ind w:left="-22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504D" w:themeColor="accent2"/>
              </w:rPr>
            </w:pPr>
            <w:r w:rsidRPr="00872D6E">
              <w:rPr>
                <w:i/>
              </w:rPr>
              <w:t>Arrival</w:t>
            </w:r>
          </w:p>
        </w:tc>
        <w:tc>
          <w:tcPr>
            <w:tcW w:w="3369" w:type="dxa"/>
            <w:tcBorders>
              <w:top w:val="single" w:sz="4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02D9D927" w14:textId="77777777" w:rsidR="00162E71" w:rsidRPr="001B2535" w:rsidRDefault="00162E71" w:rsidP="00441710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62E71" w:rsidRPr="00CC42A3" w14:paraId="76DA1E23" w14:textId="77777777" w:rsidTr="0044171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</w:tcPr>
          <w:p w14:paraId="2A4BB10D" w14:textId="564CA936" w:rsidR="00162E71" w:rsidRPr="00FF33A9" w:rsidRDefault="00162E71" w:rsidP="00441710">
            <w:pPr>
              <w:ind w:left="-18" w:right="-86"/>
              <w:rPr>
                <w:rFonts w:cstheme="minorHAnsi"/>
              </w:rPr>
            </w:pPr>
            <w:r w:rsidRPr="00FF33A9">
              <w:rPr>
                <w:rFonts w:cstheme="minorHAnsi"/>
                <w:b w:val="0"/>
              </w:rPr>
              <w:t>8:00 – 8:1</w:t>
            </w:r>
            <w:r w:rsidR="00FF33A9" w:rsidRPr="00FF33A9">
              <w:rPr>
                <w:rFonts w:cstheme="minorHAnsi"/>
                <w:b w:val="0"/>
              </w:rPr>
              <w:t>5</w:t>
            </w:r>
            <w:r w:rsidRPr="00FF33A9">
              <w:rPr>
                <w:rFonts w:cstheme="minorHAnsi"/>
                <w:b w:val="0"/>
              </w:rPr>
              <w:t xml:space="preserve"> am</w:t>
            </w:r>
          </w:p>
        </w:tc>
        <w:tc>
          <w:tcPr>
            <w:tcW w:w="5205" w:type="dxa"/>
          </w:tcPr>
          <w:p w14:paraId="42BB3679" w14:textId="459B7380" w:rsidR="00162E71" w:rsidRPr="00FF33A9" w:rsidRDefault="00162E71" w:rsidP="00162E71">
            <w:pPr>
              <w:ind w:left="0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33A9">
              <w:rPr>
                <w:rFonts w:cstheme="minorHAnsi"/>
                <w:b/>
              </w:rPr>
              <w:t>Opening Statements / Morning Brief</w:t>
            </w:r>
          </w:p>
        </w:tc>
        <w:tc>
          <w:tcPr>
            <w:tcW w:w="3369" w:type="dxa"/>
          </w:tcPr>
          <w:p w14:paraId="2325A93C" w14:textId="77777777" w:rsidR="00162E71" w:rsidRPr="00FF33A9" w:rsidRDefault="00162E71" w:rsidP="00441710">
            <w:pPr>
              <w:tabs>
                <w:tab w:val="left" w:pos="2587"/>
              </w:tabs>
              <w:ind w:left="0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F33A9">
              <w:rPr>
                <w:rFonts w:cstheme="minorHAnsi"/>
              </w:rPr>
              <w:t>FRRG PM Milt Nenneman</w:t>
            </w:r>
          </w:p>
        </w:tc>
      </w:tr>
      <w:tr w:rsidR="00162E71" w14:paraId="7990E6A2" w14:textId="77777777" w:rsidTr="00CC0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shd w:val="clear" w:color="auto" w:fill="EAF1DD" w:themeFill="accent3" w:themeFillTint="33"/>
          </w:tcPr>
          <w:p w14:paraId="56AB4455" w14:textId="5CDC1544" w:rsidR="00162E71" w:rsidRPr="00FF33A9" w:rsidRDefault="0019575F" w:rsidP="00BC0F82">
            <w:pPr>
              <w:ind w:left="-18" w:right="-86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8:</w:t>
            </w:r>
            <w:r w:rsidR="00BC0F82">
              <w:rPr>
                <w:rFonts w:cstheme="minorHAnsi"/>
                <w:b w:val="0"/>
              </w:rPr>
              <w:t>1</w:t>
            </w:r>
            <w:r>
              <w:rPr>
                <w:rFonts w:cstheme="minorHAnsi"/>
                <w:b w:val="0"/>
              </w:rPr>
              <w:t xml:space="preserve">5 – </w:t>
            </w:r>
            <w:r w:rsidR="00BC0F82">
              <w:rPr>
                <w:rFonts w:cstheme="minorHAnsi"/>
                <w:b w:val="0"/>
              </w:rPr>
              <w:t>9</w:t>
            </w:r>
            <w:r>
              <w:rPr>
                <w:rFonts w:cstheme="minorHAnsi"/>
                <w:b w:val="0"/>
              </w:rPr>
              <w:t>:3</w:t>
            </w:r>
            <w:r w:rsidR="00A83576" w:rsidRPr="00FF33A9">
              <w:rPr>
                <w:rFonts w:cstheme="minorHAnsi"/>
                <w:b w:val="0"/>
              </w:rPr>
              <w:t>0 am</w:t>
            </w:r>
          </w:p>
        </w:tc>
        <w:tc>
          <w:tcPr>
            <w:tcW w:w="5205" w:type="dxa"/>
            <w:shd w:val="clear" w:color="auto" w:fill="EAF1DD" w:themeFill="accent3" w:themeFillTint="33"/>
          </w:tcPr>
          <w:p w14:paraId="0369445A" w14:textId="6F91FAC9" w:rsidR="00162E71" w:rsidRPr="00FF33A9" w:rsidRDefault="0019575F" w:rsidP="00BC0F82">
            <w:pPr>
              <w:ind w:left="-22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Breakout Session #</w:t>
            </w:r>
            <w:r w:rsidR="00BC0F82">
              <w:rPr>
                <w:rFonts w:cstheme="minorHAnsi"/>
                <w:b/>
              </w:rPr>
              <w:t>3</w:t>
            </w:r>
            <w:r w:rsidR="00162E71" w:rsidRPr="00FF33A9">
              <w:rPr>
                <w:rFonts w:cstheme="minorHAnsi"/>
                <w:b/>
              </w:rPr>
              <w:t>: SOO Development</w:t>
            </w:r>
          </w:p>
        </w:tc>
        <w:tc>
          <w:tcPr>
            <w:tcW w:w="3369" w:type="dxa"/>
            <w:shd w:val="clear" w:color="auto" w:fill="EAF1DD" w:themeFill="accent3" w:themeFillTint="33"/>
          </w:tcPr>
          <w:p w14:paraId="786FF181" w14:textId="17524C25" w:rsidR="00162E71" w:rsidRPr="00FF33A9" w:rsidRDefault="00162E71" w:rsidP="00162E71">
            <w:pPr>
              <w:ind w:left="0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F33A9">
              <w:rPr>
                <w:rFonts w:cstheme="minorHAnsi"/>
              </w:rPr>
              <w:t>All</w:t>
            </w:r>
          </w:p>
        </w:tc>
      </w:tr>
      <w:tr w:rsidR="00162E71" w14:paraId="0AB9FC3E" w14:textId="77777777" w:rsidTr="00441710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</w:tcPr>
          <w:p w14:paraId="46ECCFF5" w14:textId="0E3C6C38" w:rsidR="00162E71" w:rsidRPr="00FF33A9" w:rsidRDefault="00BC0F82" w:rsidP="00BC0F82">
            <w:pPr>
              <w:ind w:left="-18" w:right="-86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9</w:t>
            </w:r>
            <w:r w:rsidR="00A83576" w:rsidRPr="00FF33A9">
              <w:rPr>
                <w:rFonts w:cstheme="minorHAnsi"/>
                <w:b w:val="0"/>
              </w:rPr>
              <w:t>:</w:t>
            </w:r>
            <w:r w:rsidR="0019575F">
              <w:rPr>
                <w:rFonts w:cstheme="minorHAnsi"/>
                <w:b w:val="0"/>
              </w:rPr>
              <w:t>3</w:t>
            </w:r>
            <w:r w:rsidR="00A83576" w:rsidRPr="00FF33A9">
              <w:rPr>
                <w:rFonts w:cstheme="minorHAnsi"/>
                <w:b w:val="0"/>
              </w:rPr>
              <w:t>0 – 1</w:t>
            </w:r>
            <w:r w:rsidR="0019575F">
              <w:rPr>
                <w:rFonts w:cstheme="minorHAnsi"/>
                <w:b w:val="0"/>
              </w:rPr>
              <w:t>1</w:t>
            </w:r>
            <w:r w:rsidR="00A83576" w:rsidRPr="00FF33A9">
              <w:rPr>
                <w:rFonts w:cstheme="minorHAnsi"/>
                <w:b w:val="0"/>
              </w:rPr>
              <w:t>:</w:t>
            </w:r>
            <w:r w:rsidR="007D3405">
              <w:rPr>
                <w:rFonts w:cstheme="minorHAnsi"/>
                <w:b w:val="0"/>
              </w:rPr>
              <w:t>3</w:t>
            </w:r>
            <w:r w:rsidR="00A83576" w:rsidRPr="00FF33A9">
              <w:rPr>
                <w:rFonts w:cstheme="minorHAnsi"/>
                <w:b w:val="0"/>
              </w:rPr>
              <w:t>0 am</w:t>
            </w:r>
          </w:p>
        </w:tc>
        <w:tc>
          <w:tcPr>
            <w:tcW w:w="5205" w:type="dxa"/>
          </w:tcPr>
          <w:p w14:paraId="0791C813" w14:textId="0CA64150" w:rsidR="00162E71" w:rsidRDefault="007D3405" w:rsidP="007D3405">
            <w:pPr>
              <w:ind w:left="-22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Demo Room</w:t>
            </w:r>
            <w:r w:rsidR="00947A35">
              <w:rPr>
                <w:rFonts w:cstheme="minorHAnsi"/>
                <w:b/>
                <w:bCs/>
              </w:rPr>
              <w:t xml:space="preserve"> (in Plenary Room)</w:t>
            </w:r>
          </w:p>
          <w:p w14:paraId="4FD3EA2C" w14:textId="1086DDEE" w:rsidR="007D3405" w:rsidRPr="007D3405" w:rsidRDefault="007D3405" w:rsidP="007D3405">
            <w:pPr>
              <w:pStyle w:val="ListParagraph"/>
              <w:numPr>
                <w:ilvl w:val="0"/>
                <w:numId w:val="28"/>
              </w:numPr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Transitioned R-Tech Products</w:t>
            </w:r>
          </w:p>
        </w:tc>
        <w:tc>
          <w:tcPr>
            <w:tcW w:w="3369" w:type="dxa"/>
          </w:tcPr>
          <w:p w14:paraId="0FCB70FB" w14:textId="1D657363" w:rsidR="00162E71" w:rsidRPr="00FF33A9" w:rsidRDefault="007D3405" w:rsidP="00162E71">
            <w:pPr>
              <w:pStyle w:val="NormalWeb"/>
              <w:spacing w:before="60" w:beforeAutospacing="0" w:after="6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R-Tech PM’s</w:t>
            </w:r>
          </w:p>
        </w:tc>
      </w:tr>
      <w:tr w:rsidR="00162E71" w14:paraId="12962E70" w14:textId="77777777" w:rsidTr="004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shd w:val="clear" w:color="auto" w:fill="DAEEF3" w:themeFill="accent5" w:themeFillTint="33"/>
          </w:tcPr>
          <w:p w14:paraId="4258DA13" w14:textId="5420F7C8" w:rsidR="00162E71" w:rsidRPr="00FF33A9" w:rsidRDefault="0019575F" w:rsidP="0019575F">
            <w:pPr>
              <w:ind w:left="-18" w:right="-86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11</w:t>
            </w:r>
            <w:r w:rsidR="00A83576" w:rsidRPr="00FF33A9">
              <w:rPr>
                <w:rFonts w:cstheme="minorHAnsi"/>
                <w:b w:val="0"/>
              </w:rPr>
              <w:t>:</w:t>
            </w:r>
            <w:r>
              <w:rPr>
                <w:rFonts w:cstheme="minorHAnsi"/>
                <w:b w:val="0"/>
              </w:rPr>
              <w:t>3</w:t>
            </w:r>
            <w:r w:rsidR="00A83576" w:rsidRPr="00FF33A9">
              <w:rPr>
                <w:rFonts w:cstheme="minorHAnsi"/>
                <w:b w:val="0"/>
              </w:rPr>
              <w:t>0 – 1</w:t>
            </w:r>
            <w:r>
              <w:rPr>
                <w:rFonts w:cstheme="minorHAnsi"/>
                <w:b w:val="0"/>
              </w:rPr>
              <w:t>2</w:t>
            </w:r>
            <w:r w:rsidR="00A83576" w:rsidRPr="00FF33A9">
              <w:rPr>
                <w:rFonts w:cstheme="minorHAnsi"/>
                <w:b w:val="0"/>
              </w:rPr>
              <w:t>:</w:t>
            </w:r>
            <w:r>
              <w:rPr>
                <w:rFonts w:cstheme="minorHAnsi"/>
                <w:b w:val="0"/>
              </w:rPr>
              <w:t>3</w:t>
            </w:r>
            <w:r w:rsidR="00A83576" w:rsidRPr="00FF33A9">
              <w:rPr>
                <w:rFonts w:cstheme="minorHAnsi"/>
                <w:b w:val="0"/>
              </w:rPr>
              <w:t>0 pm</w:t>
            </w:r>
          </w:p>
        </w:tc>
        <w:tc>
          <w:tcPr>
            <w:tcW w:w="5205" w:type="dxa"/>
            <w:shd w:val="clear" w:color="auto" w:fill="DAEEF3" w:themeFill="accent5" w:themeFillTint="33"/>
          </w:tcPr>
          <w:p w14:paraId="65B2D408" w14:textId="77777777" w:rsidR="00162E71" w:rsidRPr="00FF33A9" w:rsidRDefault="00162E71" w:rsidP="00162E71">
            <w:pPr>
              <w:ind w:left="-22"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 w:rsidRPr="00FF33A9">
              <w:rPr>
                <w:rFonts w:cstheme="minorHAnsi"/>
                <w:b/>
                <w:i/>
              </w:rPr>
              <w:t>Lunch</w:t>
            </w:r>
          </w:p>
        </w:tc>
        <w:tc>
          <w:tcPr>
            <w:tcW w:w="3369" w:type="dxa"/>
            <w:shd w:val="clear" w:color="auto" w:fill="DAEEF3" w:themeFill="accent5" w:themeFillTint="33"/>
          </w:tcPr>
          <w:p w14:paraId="187D1B8A" w14:textId="77777777" w:rsidR="00162E71" w:rsidRPr="00FF33A9" w:rsidRDefault="00162E71" w:rsidP="00162E71">
            <w:pPr>
              <w:ind w:left="0"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2E71" w14:paraId="508BF124" w14:textId="77777777" w:rsidTr="00CC02F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6804619" w14:textId="73D6FA45" w:rsidR="00162E71" w:rsidRPr="00FF33A9" w:rsidRDefault="00A83576" w:rsidP="00162E71">
            <w:pPr>
              <w:ind w:left="-18" w:right="-86"/>
              <w:rPr>
                <w:rFonts w:cstheme="minorHAnsi"/>
                <w:b w:val="0"/>
              </w:rPr>
            </w:pPr>
            <w:r w:rsidRPr="00FF33A9">
              <w:rPr>
                <w:rFonts w:cstheme="minorHAnsi"/>
                <w:b w:val="0"/>
              </w:rPr>
              <w:t>1</w:t>
            </w:r>
            <w:r w:rsidR="0019575F">
              <w:rPr>
                <w:rFonts w:cstheme="minorHAnsi"/>
                <w:b w:val="0"/>
              </w:rPr>
              <w:t>2:30 – 2:30</w:t>
            </w:r>
            <w:r w:rsidRPr="00FF33A9">
              <w:rPr>
                <w:rFonts w:cstheme="minorHAnsi"/>
                <w:b w:val="0"/>
              </w:rPr>
              <w:t xml:space="preserve"> pm</w:t>
            </w: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A04F8C5" w14:textId="7CE27594" w:rsidR="00162E71" w:rsidRPr="00FF33A9" w:rsidRDefault="0019575F" w:rsidP="00BC0F8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Breakout Session #</w:t>
            </w:r>
            <w:r w:rsidR="00BC0F82">
              <w:rPr>
                <w:rFonts w:cstheme="minorHAnsi"/>
                <w:b/>
              </w:rPr>
              <w:t>4</w:t>
            </w:r>
            <w:r w:rsidR="00A83576" w:rsidRPr="00FF33A9">
              <w:rPr>
                <w:rFonts w:cstheme="minorHAnsi"/>
                <w:b/>
              </w:rPr>
              <w:t>: SOO Development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BC85C5A" w14:textId="6801E51B" w:rsidR="00162E71" w:rsidRPr="00FF33A9" w:rsidRDefault="00A83576" w:rsidP="00162E71">
            <w:pPr>
              <w:ind w:left="0"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F33A9">
              <w:rPr>
                <w:rFonts w:cstheme="minorHAnsi"/>
              </w:rPr>
              <w:t>All</w:t>
            </w:r>
          </w:p>
        </w:tc>
      </w:tr>
      <w:tr w:rsidR="0019575F" w14:paraId="30579739" w14:textId="77777777" w:rsidTr="004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7E460214" w14:textId="0E6B5F5B" w:rsidR="0019575F" w:rsidRPr="0019575F" w:rsidRDefault="0019575F" w:rsidP="0019575F">
            <w:pPr>
              <w:ind w:left="-18" w:right="-86"/>
              <w:rPr>
                <w:rFonts w:cstheme="minorHAnsi"/>
                <w:b w:val="0"/>
                <w:color w:val="000000" w:themeColor="text1"/>
              </w:rPr>
            </w:pPr>
            <w:r w:rsidRPr="0019575F">
              <w:rPr>
                <w:rFonts w:cstheme="minorHAnsi"/>
                <w:b w:val="0"/>
                <w:color w:val="000000" w:themeColor="text1"/>
              </w:rPr>
              <w:t>2:30 – 2:45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14:paraId="5ECAA457" w14:textId="4835E54C" w:rsidR="0019575F" w:rsidRDefault="0019575F" w:rsidP="0019575F">
            <w:pPr>
              <w:pStyle w:val="ListParagraph"/>
              <w:ind w:left="-2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Break 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1F0F7DBE" w14:textId="77777777" w:rsidR="0019575F" w:rsidRDefault="0019575F" w:rsidP="00162E71">
            <w:pPr>
              <w:pStyle w:val="NormalWeb"/>
              <w:spacing w:before="60" w:beforeAutospacing="0" w:after="6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2E71" w14:paraId="02D12805" w14:textId="77777777" w:rsidTr="0044171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23AEC314" w14:textId="634DEC6D" w:rsidR="00162E71" w:rsidRPr="00FF33A9" w:rsidRDefault="00A83576" w:rsidP="00D6217B">
            <w:pPr>
              <w:ind w:left="-18" w:right="-86"/>
              <w:rPr>
                <w:rFonts w:cstheme="minorHAnsi"/>
                <w:b w:val="0"/>
                <w:color w:val="000000" w:themeColor="text1"/>
              </w:rPr>
            </w:pPr>
            <w:r w:rsidRPr="00FF33A9">
              <w:rPr>
                <w:rFonts w:cstheme="minorHAnsi"/>
                <w:b w:val="0"/>
                <w:color w:val="000000" w:themeColor="text1"/>
              </w:rPr>
              <w:t>2</w:t>
            </w:r>
            <w:r w:rsidR="0019575F">
              <w:rPr>
                <w:rFonts w:cstheme="minorHAnsi"/>
                <w:b w:val="0"/>
                <w:color w:val="000000" w:themeColor="text1"/>
              </w:rPr>
              <w:t>:45</w:t>
            </w:r>
            <w:r w:rsidR="00162E71" w:rsidRPr="00FF33A9">
              <w:rPr>
                <w:rFonts w:cstheme="minorHAnsi"/>
                <w:b w:val="0"/>
                <w:color w:val="000000" w:themeColor="text1"/>
              </w:rPr>
              <w:t xml:space="preserve"> – </w:t>
            </w:r>
            <w:r w:rsidR="0019575F">
              <w:rPr>
                <w:rFonts w:cstheme="minorHAnsi"/>
                <w:b w:val="0"/>
                <w:color w:val="000000" w:themeColor="text1"/>
              </w:rPr>
              <w:t>3</w:t>
            </w:r>
            <w:r w:rsidR="00162E71" w:rsidRPr="00FF33A9">
              <w:rPr>
                <w:rFonts w:cstheme="minorHAnsi"/>
                <w:b w:val="0"/>
                <w:color w:val="000000" w:themeColor="text1"/>
              </w:rPr>
              <w:t>:</w:t>
            </w:r>
            <w:r w:rsidR="00D6217B">
              <w:rPr>
                <w:rFonts w:cstheme="minorHAnsi"/>
                <w:b w:val="0"/>
                <w:color w:val="000000" w:themeColor="text1"/>
              </w:rPr>
              <w:t>1</w:t>
            </w:r>
            <w:r w:rsidR="005B6968">
              <w:rPr>
                <w:rFonts w:cstheme="minorHAnsi"/>
                <w:b w:val="0"/>
                <w:color w:val="000000" w:themeColor="text1"/>
              </w:rPr>
              <w:t>5</w:t>
            </w:r>
            <w:r w:rsidR="00162E71" w:rsidRPr="00FF33A9">
              <w:rPr>
                <w:rFonts w:cstheme="minorHAnsi"/>
                <w:b w:val="0"/>
                <w:color w:val="000000" w:themeColor="text1"/>
              </w:rPr>
              <w:t xml:space="preserve"> pm 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14:paraId="00F4CDE7" w14:textId="39464CDF" w:rsidR="0019575F" w:rsidRPr="00FF33A9" w:rsidRDefault="0019575F" w:rsidP="0019575F">
            <w:pPr>
              <w:pStyle w:val="ListParagraph"/>
              <w:ind w:left="-2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Presentation #</w:t>
            </w:r>
            <w:r w:rsidR="005777A7">
              <w:rPr>
                <w:rFonts w:cstheme="minorHAnsi"/>
                <w:b/>
              </w:rPr>
              <w:t xml:space="preserve"> </w:t>
            </w:r>
            <w:r w:rsidR="00BC0F82">
              <w:rPr>
                <w:rFonts w:cstheme="minorHAnsi"/>
                <w:b/>
              </w:rPr>
              <w:t>4</w:t>
            </w:r>
          </w:p>
          <w:p w14:paraId="4A8BC838" w14:textId="4182E52F" w:rsidR="0019575F" w:rsidRDefault="0019575F" w:rsidP="0019575F">
            <w:pPr>
              <w:pStyle w:val="ListParagraph"/>
              <w:numPr>
                <w:ilvl w:val="0"/>
                <w:numId w:val="2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Technology in the face of natural disasters: </w:t>
            </w:r>
          </w:p>
          <w:p w14:paraId="4D7F5849" w14:textId="1A20F9E5" w:rsidR="00162E71" w:rsidRPr="00FF33A9" w:rsidRDefault="0019575F" w:rsidP="0019575F">
            <w:pPr>
              <w:pStyle w:val="ListParagraph"/>
              <w:numPr>
                <w:ilvl w:val="0"/>
                <w:numId w:val="2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lastRenderedPageBreak/>
              <w:t>Fires – Santa Rosa</w:t>
            </w:r>
            <w:r w:rsidR="007D3405">
              <w:rPr>
                <w:rFonts w:cstheme="minorHAnsi"/>
              </w:rPr>
              <w:t>, S</w:t>
            </w:r>
            <w:r w:rsidR="00B301FE">
              <w:rPr>
                <w:rFonts w:cstheme="minorHAnsi"/>
              </w:rPr>
              <w:t xml:space="preserve">outhern CA 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296AD745" w14:textId="6F9461F5" w:rsidR="005B6968" w:rsidRPr="00FF33A9" w:rsidRDefault="00D21178" w:rsidP="00162E71">
            <w:pPr>
              <w:pStyle w:val="NormalWeb"/>
              <w:spacing w:before="60" w:beforeAutospacing="0" w:after="6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Curtis Brown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Assistant Chief, CALFIRE</w:t>
            </w:r>
          </w:p>
        </w:tc>
      </w:tr>
      <w:tr w:rsidR="00D21178" w14:paraId="33E9C1CE" w14:textId="77777777" w:rsidTr="004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1430E" w14:textId="5DE44A34" w:rsidR="00D21178" w:rsidRPr="00D6217B" w:rsidRDefault="00D21178" w:rsidP="00D21178">
            <w:pPr>
              <w:ind w:left="-18" w:right="-86"/>
              <w:rPr>
                <w:rFonts w:cstheme="minorHAnsi"/>
                <w:b w:val="0"/>
              </w:rPr>
            </w:pPr>
            <w:r w:rsidRPr="00D6217B">
              <w:rPr>
                <w:rFonts w:cstheme="minorHAnsi"/>
                <w:b w:val="0"/>
              </w:rPr>
              <w:lastRenderedPageBreak/>
              <w:t>3:1</w:t>
            </w:r>
            <w:r>
              <w:rPr>
                <w:rFonts w:cstheme="minorHAnsi"/>
                <w:b w:val="0"/>
              </w:rPr>
              <w:t>5</w:t>
            </w:r>
            <w:r w:rsidRPr="00D6217B">
              <w:rPr>
                <w:rFonts w:cstheme="minorHAnsi"/>
                <w:b w:val="0"/>
              </w:rPr>
              <w:t xml:space="preserve"> – 3:45</w:t>
            </w: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079DE5" w14:textId="6C507221" w:rsidR="00D21178" w:rsidRDefault="00D21178" w:rsidP="00D2117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Presentation # 5</w:t>
            </w:r>
          </w:p>
          <w:p w14:paraId="36365192" w14:textId="0E1DB629" w:rsidR="00D21178" w:rsidRPr="00CC3DA2" w:rsidRDefault="00D21178" w:rsidP="00D21178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C3DA2">
              <w:rPr>
                <w:rFonts w:cstheme="minorHAnsi"/>
              </w:rPr>
              <w:t>Comms</w:t>
            </w:r>
            <w:proofErr w:type="spellEnd"/>
            <w:r w:rsidRPr="00CC3DA2">
              <w:rPr>
                <w:rFonts w:cstheme="minorHAnsi"/>
              </w:rPr>
              <w:t xml:space="preserve"> in denied environments 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59D4D9" w14:textId="77777777" w:rsidR="00D21178" w:rsidRDefault="00D21178" w:rsidP="00D21178">
            <w:pPr>
              <w:tabs>
                <w:tab w:val="left" w:pos="2587"/>
              </w:tabs>
              <w:ind w:left="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ody" w:hAnsi="Arial Body" w:cstheme="minorHAnsi"/>
              </w:rPr>
            </w:pPr>
            <w:r w:rsidRPr="00DD2B42">
              <w:rPr>
                <w:rFonts w:ascii="Arial Body" w:hAnsi="Arial Body" w:cstheme="minorHAnsi"/>
                <w:b/>
              </w:rPr>
              <w:t>Chris Johnson</w:t>
            </w:r>
            <w:r>
              <w:rPr>
                <w:rFonts w:ascii="Arial Body" w:hAnsi="Arial Body" w:cstheme="minorHAnsi"/>
              </w:rPr>
              <w:t xml:space="preserve">, GIS SME, </w:t>
            </w:r>
            <w:r w:rsidRPr="0002317D">
              <w:rPr>
                <w:rFonts w:ascii="Arial Body" w:hAnsi="Arial Body" w:cstheme="minorHAnsi"/>
              </w:rPr>
              <w:t>National Alliance for Public Safety GIS</w:t>
            </w:r>
            <w:r>
              <w:rPr>
                <w:rFonts w:ascii="Arial Body" w:hAnsi="Arial Body" w:cstheme="minorHAnsi"/>
              </w:rPr>
              <w:t xml:space="preserve"> &amp;</w:t>
            </w:r>
          </w:p>
          <w:p w14:paraId="5CE40D94" w14:textId="40099A4A" w:rsidR="00D21178" w:rsidRPr="00D21178" w:rsidRDefault="00D21178" w:rsidP="00D21178">
            <w:pPr>
              <w:pStyle w:val="NormalWeb"/>
              <w:spacing w:before="60" w:beforeAutospacing="0" w:after="60" w:afterAutospacing="0" w:line="276" w:lineRule="auto"/>
              <w:ind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1178">
              <w:rPr>
                <w:rFonts w:ascii="Arial Body" w:hAnsi="Arial Body" w:cstheme="minorHAnsi"/>
                <w:b/>
                <w:sz w:val="20"/>
                <w:szCs w:val="20"/>
              </w:rPr>
              <w:t>Bruce Arvizu</w:t>
            </w:r>
            <w:r w:rsidRPr="00D21178">
              <w:rPr>
                <w:rFonts w:ascii="Arial Body" w:hAnsi="Arial Body" w:cstheme="minorHAnsi"/>
                <w:sz w:val="20"/>
                <w:szCs w:val="20"/>
              </w:rPr>
              <w:t>, Battalion Chief, LA County Fire</w:t>
            </w:r>
            <w:r>
              <w:rPr>
                <w:rFonts w:ascii="Arial Body" w:hAnsi="Arial Body" w:cstheme="minorHAnsi"/>
                <w:sz w:val="20"/>
                <w:szCs w:val="20"/>
              </w:rPr>
              <w:t xml:space="preserve"> (ret.)</w:t>
            </w:r>
          </w:p>
        </w:tc>
      </w:tr>
      <w:tr w:rsidR="00D21178" w14:paraId="22DAE6D3" w14:textId="77777777" w:rsidTr="0044171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A76708" w14:textId="0650A874" w:rsidR="00D21178" w:rsidRPr="00FF33A9" w:rsidRDefault="00D21178" w:rsidP="00D21178">
            <w:pPr>
              <w:ind w:left="-18" w:right="-86"/>
              <w:rPr>
                <w:rFonts w:cstheme="minorHAnsi"/>
                <w:b w:val="0"/>
              </w:rPr>
            </w:pPr>
            <w:r w:rsidRPr="00FF33A9">
              <w:rPr>
                <w:rFonts w:cstheme="minorHAnsi"/>
                <w:b w:val="0"/>
              </w:rPr>
              <w:t>3:45 pm</w:t>
            </w:r>
            <w:r>
              <w:rPr>
                <w:rFonts w:cstheme="minorHAnsi"/>
                <w:b w:val="0"/>
              </w:rPr>
              <w:t xml:space="preserve"> – 4:15 pm</w:t>
            </w: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248F6A" w14:textId="1842F0B1" w:rsidR="00D21178" w:rsidRPr="00D27EE5" w:rsidRDefault="00D21178" w:rsidP="00D2117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D27EE5">
              <w:rPr>
                <w:rFonts w:cstheme="minorHAnsi"/>
                <w:b/>
                <w:color w:val="000000" w:themeColor="text1"/>
              </w:rPr>
              <w:t>Presentation #</w:t>
            </w:r>
            <w:r>
              <w:rPr>
                <w:rFonts w:cstheme="minorHAnsi"/>
                <w:b/>
                <w:color w:val="000000" w:themeColor="text1"/>
              </w:rPr>
              <w:t xml:space="preserve"> 6</w:t>
            </w:r>
          </w:p>
          <w:p w14:paraId="481B775E" w14:textId="6FA473AA" w:rsidR="00D21178" w:rsidRPr="005B6968" w:rsidRDefault="00D21178" w:rsidP="00D21178">
            <w:pPr>
              <w:ind w:left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47A35">
              <w:rPr>
                <w:rFonts w:cstheme="minorHAnsi"/>
              </w:rPr>
              <w:t xml:space="preserve">UAV’s use in Disasters 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BF382C" w14:textId="49260A97" w:rsidR="00D21178" w:rsidRPr="00FF33A9" w:rsidRDefault="00D21178" w:rsidP="00D21178">
            <w:pPr>
              <w:pStyle w:val="NormalWeb"/>
              <w:spacing w:before="60" w:beforeAutospacing="0" w:after="60" w:afterAutospacing="0" w:line="276" w:lineRule="auto"/>
              <w:ind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2">
              <w:rPr>
                <w:rFonts w:asciiTheme="minorHAnsi" w:hAnsiTheme="minorHAnsi" w:cstheme="minorHAnsi"/>
                <w:b/>
                <w:sz w:val="20"/>
                <w:szCs w:val="20"/>
              </w:rPr>
              <w:t>Justin Adams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Director of Operations, Humanitarian Robotics and AI Laboratory at Texas A&amp;M Engineering Extension Service</w:t>
            </w:r>
          </w:p>
        </w:tc>
      </w:tr>
      <w:tr w:rsidR="00D21178" w14:paraId="7FB82958" w14:textId="77777777" w:rsidTr="004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0120E624" w14:textId="12740F7B" w:rsidR="00D21178" w:rsidRPr="00FF33A9" w:rsidRDefault="00D21178" w:rsidP="00D21178">
            <w:pPr>
              <w:ind w:left="-18" w:right="-86"/>
              <w:rPr>
                <w:rFonts w:cstheme="minorHAnsi"/>
                <w:b w:val="0"/>
              </w:rPr>
            </w:pPr>
            <w:r w:rsidRPr="00FF33A9">
              <w:rPr>
                <w:rFonts w:cstheme="minorHAnsi"/>
                <w:b w:val="0"/>
              </w:rPr>
              <w:t xml:space="preserve">4:15 – 5:00 pm 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14:paraId="123B0DA5" w14:textId="52B2E80F" w:rsidR="00D21178" w:rsidRDefault="00D21178" w:rsidP="00D2117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Presentation # 7</w:t>
            </w:r>
          </w:p>
          <w:p w14:paraId="08E99FC1" w14:textId="77777777" w:rsidR="00D21178" w:rsidRDefault="00D21178" w:rsidP="00D21178">
            <w:pPr>
              <w:pStyle w:val="ListParagraph"/>
              <w:numPr>
                <w:ilvl w:val="0"/>
                <w:numId w:val="14"/>
              </w:numPr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Past Gaps</w:t>
            </w:r>
          </w:p>
          <w:p w14:paraId="6629A9A0" w14:textId="05A27387" w:rsidR="00D21178" w:rsidRPr="00CE387D" w:rsidRDefault="00D21178" w:rsidP="00D21178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Still a need?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675D41F4" w14:textId="2FEFAE5F" w:rsidR="00D21178" w:rsidRPr="00FF33A9" w:rsidRDefault="00D21178" w:rsidP="00D21178">
            <w:pPr>
              <w:ind w:left="0" w:right="-90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Greg Price &amp; Milt Nenneman</w:t>
            </w:r>
          </w:p>
        </w:tc>
      </w:tr>
      <w:tr w:rsidR="00D21178" w14:paraId="35FDFDAF" w14:textId="77777777" w:rsidTr="0044171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571710E6" w14:textId="4C4B24B6" w:rsidR="00D21178" w:rsidRPr="00FF33A9" w:rsidRDefault="00D21178" w:rsidP="00D21178">
            <w:pPr>
              <w:ind w:left="-18" w:right="-86"/>
              <w:rPr>
                <w:rFonts w:cstheme="minorHAnsi"/>
                <w:b w:val="0"/>
              </w:rPr>
            </w:pPr>
            <w:r w:rsidRPr="00FF33A9">
              <w:rPr>
                <w:rFonts w:cstheme="minorHAnsi"/>
                <w:b w:val="0"/>
              </w:rPr>
              <w:t>5:00 – 5:30 pm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14:paraId="2AF0322E" w14:textId="77777777" w:rsidR="00D21178" w:rsidRPr="00FF33A9" w:rsidRDefault="00D21178" w:rsidP="00D21178">
            <w:pPr>
              <w:pStyle w:val="ListParagraph"/>
              <w:ind w:hanging="7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F33A9">
              <w:rPr>
                <w:rFonts w:cstheme="minorHAnsi"/>
                <w:b/>
              </w:rPr>
              <w:t>Debrief/Closing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5BC1D465" w14:textId="77777777" w:rsidR="00D21178" w:rsidRPr="00FF33A9" w:rsidRDefault="00D21178" w:rsidP="00D21178">
            <w:pPr>
              <w:ind w:left="0" w:right="-90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F33A9">
              <w:rPr>
                <w:rFonts w:cstheme="minorHAnsi"/>
              </w:rPr>
              <w:t>Milt Nenneman</w:t>
            </w:r>
          </w:p>
        </w:tc>
      </w:tr>
    </w:tbl>
    <w:p w14:paraId="0011F4D4" w14:textId="77777777" w:rsidR="00162E71" w:rsidRDefault="00162E71" w:rsidP="002816F7">
      <w:pPr>
        <w:ind w:left="0" w:right="-90"/>
      </w:pPr>
    </w:p>
    <w:p w14:paraId="4ACAC02E" w14:textId="77777777" w:rsidR="00FF33A9" w:rsidRDefault="00FF33A9" w:rsidP="002816F7">
      <w:pPr>
        <w:ind w:left="0" w:right="-90"/>
      </w:pPr>
    </w:p>
    <w:p w14:paraId="5F3B74A8" w14:textId="77777777" w:rsidR="00FF33A9" w:rsidRDefault="00FF33A9" w:rsidP="002816F7">
      <w:pPr>
        <w:ind w:left="0" w:right="-90"/>
      </w:pPr>
    </w:p>
    <w:p w14:paraId="06F749F8" w14:textId="77777777" w:rsidR="00FF33A9" w:rsidRDefault="00FF33A9" w:rsidP="002816F7">
      <w:pPr>
        <w:ind w:left="0" w:right="-90"/>
      </w:pPr>
    </w:p>
    <w:p w14:paraId="5D6C6AB4" w14:textId="77777777" w:rsidR="00A37D36" w:rsidRDefault="00A37D36" w:rsidP="002816F7">
      <w:pPr>
        <w:ind w:left="0" w:right="-90"/>
      </w:pPr>
    </w:p>
    <w:p w14:paraId="23465708" w14:textId="77777777" w:rsidR="00A37D36" w:rsidRDefault="00A37D36" w:rsidP="002816F7">
      <w:pPr>
        <w:ind w:left="0" w:right="-90"/>
      </w:pPr>
    </w:p>
    <w:p w14:paraId="5C858700" w14:textId="77777777" w:rsidR="00A37D36" w:rsidRDefault="00A37D36" w:rsidP="002816F7">
      <w:pPr>
        <w:ind w:left="0" w:right="-90"/>
      </w:pPr>
    </w:p>
    <w:p w14:paraId="0998F494" w14:textId="77777777" w:rsidR="00A37D36" w:rsidRDefault="00A37D36" w:rsidP="002816F7">
      <w:pPr>
        <w:ind w:left="0" w:right="-90"/>
      </w:pPr>
    </w:p>
    <w:p w14:paraId="57DD6903" w14:textId="77777777" w:rsidR="00FF33A9" w:rsidRDefault="00FF33A9" w:rsidP="002816F7">
      <w:pPr>
        <w:ind w:left="0" w:right="-90"/>
      </w:pPr>
    </w:p>
    <w:p w14:paraId="29B9B091" w14:textId="77777777" w:rsidR="00BC0F82" w:rsidRDefault="00BC0F82" w:rsidP="002816F7">
      <w:pPr>
        <w:ind w:left="0" w:right="-90"/>
      </w:pPr>
    </w:p>
    <w:p w14:paraId="53B778FA" w14:textId="77777777" w:rsidR="00BC0F82" w:rsidRDefault="00BC0F82" w:rsidP="002816F7">
      <w:pPr>
        <w:ind w:left="0" w:right="-90"/>
      </w:pPr>
    </w:p>
    <w:p w14:paraId="40A8E18B" w14:textId="77777777" w:rsidR="00BC0F82" w:rsidRDefault="00BC0F82" w:rsidP="002816F7">
      <w:pPr>
        <w:ind w:left="0" w:right="-90"/>
      </w:pPr>
    </w:p>
    <w:p w14:paraId="22C109FB" w14:textId="77777777" w:rsidR="005B6968" w:rsidRDefault="005B6968" w:rsidP="002816F7">
      <w:pPr>
        <w:ind w:left="0" w:right="-90"/>
      </w:pPr>
    </w:p>
    <w:tbl>
      <w:tblPr>
        <w:tblStyle w:val="PlainTable21"/>
        <w:tblW w:w="52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5321"/>
        <w:gridCol w:w="3444"/>
      </w:tblGrid>
      <w:tr w:rsidR="00FF33A9" w14:paraId="329499BD" w14:textId="77777777" w:rsidTr="00CB6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1D6824DC" w14:textId="77777777" w:rsidR="00FF33A9" w:rsidRDefault="00FF33A9" w:rsidP="00441710">
            <w:pPr>
              <w:ind w:left="-108" w:right="-86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r>
              <w:tab/>
            </w:r>
            <w:r w:rsidRPr="00146DA6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DHS S&amp;T 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</w:rPr>
              <w:t>FRRG Annual Conference</w:t>
            </w:r>
          </w:p>
          <w:p w14:paraId="3F5AD6DA" w14:textId="10FEF9BC" w:rsidR="00FF33A9" w:rsidRPr="00765180" w:rsidRDefault="00FF33A9" w:rsidP="00441710">
            <w:pPr>
              <w:ind w:left="-108" w:right="-86"/>
              <w:jc w:val="center"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DAY THREE</w:t>
            </w:r>
          </w:p>
          <w:p w14:paraId="1AF13540" w14:textId="5637AE29" w:rsidR="00FF33A9" w:rsidRPr="00C33BD9" w:rsidRDefault="00FF33A9" w:rsidP="006524B7">
            <w:pPr>
              <w:ind w:left="-108" w:right="-86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Thursday, </w:t>
            </w:r>
            <w:r w:rsidR="006524B7">
              <w:rPr>
                <w:rFonts w:asciiTheme="majorHAnsi" w:hAnsiTheme="majorHAnsi" w:cstheme="majorHAnsi"/>
                <w:color w:val="FFFFFF" w:themeColor="background1"/>
                <w:sz w:val="24"/>
              </w:rPr>
              <w:t>April 19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</w:rPr>
              <w:t>, 2018</w:t>
            </w:r>
          </w:p>
        </w:tc>
      </w:tr>
      <w:tr w:rsidR="00FF33A9" w14:paraId="4B8F898D" w14:textId="77777777" w:rsidTr="004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top w:val="single" w:sz="4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09DAB810" w14:textId="77777777" w:rsidR="00FF33A9" w:rsidRPr="001B2535" w:rsidRDefault="00FF33A9" w:rsidP="00441710">
            <w:pPr>
              <w:ind w:left="-18" w:right="-86"/>
              <w:rPr>
                <w:b w:val="0"/>
              </w:rPr>
            </w:pPr>
            <w:r w:rsidRPr="001B2535">
              <w:rPr>
                <w:b w:val="0"/>
              </w:rPr>
              <w:t>7:30 – 8:00 am</w:t>
            </w:r>
          </w:p>
        </w:tc>
        <w:tc>
          <w:tcPr>
            <w:tcW w:w="5205" w:type="dxa"/>
            <w:tcBorders>
              <w:top w:val="single" w:sz="4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26D3ED78" w14:textId="77777777" w:rsidR="00FF33A9" w:rsidRPr="00872D6E" w:rsidRDefault="00FF33A9" w:rsidP="00441710">
            <w:pPr>
              <w:ind w:left="-22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504D" w:themeColor="accent2"/>
              </w:rPr>
            </w:pPr>
            <w:r w:rsidRPr="00872D6E">
              <w:rPr>
                <w:i/>
              </w:rPr>
              <w:t>Arrival</w:t>
            </w:r>
          </w:p>
        </w:tc>
        <w:tc>
          <w:tcPr>
            <w:tcW w:w="3369" w:type="dxa"/>
            <w:tcBorders>
              <w:top w:val="single" w:sz="4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2B49DC27" w14:textId="77777777" w:rsidR="00FF33A9" w:rsidRPr="001B2535" w:rsidRDefault="00FF33A9" w:rsidP="00441710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33A9" w:rsidRPr="00CC42A3" w14:paraId="78E17097" w14:textId="77777777" w:rsidTr="0044171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</w:tcPr>
          <w:p w14:paraId="5C9CC7B4" w14:textId="70257147" w:rsidR="00FF33A9" w:rsidRPr="001B2535" w:rsidRDefault="00FF33A9" w:rsidP="00441710">
            <w:pPr>
              <w:ind w:left="-18" w:right="-86"/>
            </w:pPr>
            <w:r w:rsidRPr="001B2535">
              <w:rPr>
                <w:b w:val="0"/>
              </w:rPr>
              <w:t>8</w:t>
            </w:r>
            <w:r>
              <w:rPr>
                <w:b w:val="0"/>
              </w:rPr>
              <w:t>:00</w:t>
            </w:r>
            <w:r w:rsidRPr="001B2535">
              <w:rPr>
                <w:b w:val="0"/>
              </w:rPr>
              <w:t xml:space="preserve"> – 8:</w:t>
            </w:r>
            <w:r>
              <w:rPr>
                <w:b w:val="0"/>
              </w:rPr>
              <w:t>15</w:t>
            </w:r>
            <w:r w:rsidRPr="001B2535">
              <w:rPr>
                <w:b w:val="0"/>
              </w:rPr>
              <w:t xml:space="preserve"> am</w:t>
            </w:r>
          </w:p>
        </w:tc>
        <w:tc>
          <w:tcPr>
            <w:tcW w:w="5205" w:type="dxa"/>
          </w:tcPr>
          <w:p w14:paraId="05A62A4C" w14:textId="77777777" w:rsidR="00FF33A9" w:rsidRPr="00162E71" w:rsidRDefault="00FF33A9" w:rsidP="00441710">
            <w:pPr>
              <w:ind w:left="0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Opening Statements / Morning Brief</w:t>
            </w:r>
          </w:p>
        </w:tc>
        <w:tc>
          <w:tcPr>
            <w:tcW w:w="3369" w:type="dxa"/>
          </w:tcPr>
          <w:p w14:paraId="52B15A48" w14:textId="77777777" w:rsidR="00FF33A9" w:rsidRPr="001B2535" w:rsidRDefault="00FF33A9" w:rsidP="00441710">
            <w:pPr>
              <w:tabs>
                <w:tab w:val="left" w:pos="2587"/>
              </w:tabs>
              <w:ind w:left="0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2535">
              <w:t>FRRG PM Milt Nenneman</w:t>
            </w:r>
          </w:p>
        </w:tc>
      </w:tr>
      <w:tr w:rsidR="00FF33A9" w:rsidRPr="00CC42A3" w14:paraId="4AD357F5" w14:textId="77777777" w:rsidTr="004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</w:tcPr>
          <w:p w14:paraId="7BA95B65" w14:textId="65A03F27" w:rsidR="00FF33A9" w:rsidRPr="001B2535" w:rsidRDefault="00FF33A9" w:rsidP="00441710">
            <w:pPr>
              <w:ind w:left="-18" w:right="-86"/>
              <w:rPr>
                <w:b w:val="0"/>
              </w:rPr>
            </w:pPr>
            <w:r>
              <w:rPr>
                <w:rFonts w:cstheme="minorHAnsi"/>
                <w:b w:val="0"/>
              </w:rPr>
              <w:t>8:15</w:t>
            </w:r>
            <w:r w:rsidRPr="001B2535">
              <w:rPr>
                <w:rFonts w:cstheme="minorHAnsi"/>
                <w:b w:val="0"/>
              </w:rPr>
              <w:t xml:space="preserve"> – </w:t>
            </w:r>
            <w:r>
              <w:rPr>
                <w:rFonts w:cstheme="minorHAnsi"/>
                <w:b w:val="0"/>
              </w:rPr>
              <w:t>9:00</w:t>
            </w:r>
            <w:r w:rsidRPr="001B2535">
              <w:rPr>
                <w:rFonts w:cstheme="minorHAnsi"/>
                <w:b w:val="0"/>
              </w:rPr>
              <w:t xml:space="preserve"> am</w:t>
            </w:r>
          </w:p>
        </w:tc>
        <w:tc>
          <w:tcPr>
            <w:tcW w:w="5205" w:type="dxa"/>
          </w:tcPr>
          <w:p w14:paraId="2B242C5A" w14:textId="4A65F5E8" w:rsidR="00FF33A9" w:rsidRPr="000F0893" w:rsidRDefault="00AC3E95" w:rsidP="00441710">
            <w:pPr>
              <w:ind w:left="-22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Presentation #</w:t>
            </w:r>
            <w:r w:rsidR="00BC0F82">
              <w:rPr>
                <w:rFonts w:cstheme="minorHAnsi"/>
                <w:b/>
              </w:rPr>
              <w:t xml:space="preserve"> 8</w:t>
            </w:r>
          </w:p>
          <w:p w14:paraId="25C63983" w14:textId="754BB324" w:rsidR="00FF33A9" w:rsidRPr="001B2535" w:rsidRDefault="005777A7" w:rsidP="005777A7">
            <w:pPr>
              <w:pStyle w:val="ListParagraph"/>
              <w:numPr>
                <w:ilvl w:val="0"/>
                <w:numId w:val="25"/>
              </w:numPr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947A35">
              <w:t>ivil</w:t>
            </w:r>
            <w:r>
              <w:t xml:space="preserve"> disorder issues</w:t>
            </w:r>
          </w:p>
        </w:tc>
        <w:tc>
          <w:tcPr>
            <w:tcW w:w="3369" w:type="dxa"/>
          </w:tcPr>
          <w:p w14:paraId="40990EA3" w14:textId="7F730332" w:rsidR="00FF33A9" w:rsidRPr="001B2535" w:rsidRDefault="00D21178" w:rsidP="00372DAC">
            <w:pPr>
              <w:tabs>
                <w:tab w:val="left" w:pos="2587"/>
              </w:tabs>
              <w:ind w:left="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2B42">
              <w:rPr>
                <w:b/>
              </w:rPr>
              <w:t>Alan Hanson</w:t>
            </w:r>
            <w:r>
              <w:t>, Captain, Fairfax County Police Dept.</w:t>
            </w:r>
          </w:p>
        </w:tc>
      </w:tr>
      <w:tr w:rsidR="00FF33A9" w:rsidRPr="00CC42A3" w14:paraId="722E17D0" w14:textId="77777777" w:rsidTr="00441710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</w:tcPr>
          <w:p w14:paraId="48B8B366" w14:textId="1BCA8943" w:rsidR="00FF33A9" w:rsidRDefault="00FF33A9" w:rsidP="00441710">
            <w:pPr>
              <w:ind w:left="-18" w:right="-86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9:00 – 9:30 am</w:t>
            </w:r>
          </w:p>
        </w:tc>
        <w:tc>
          <w:tcPr>
            <w:tcW w:w="5205" w:type="dxa"/>
          </w:tcPr>
          <w:p w14:paraId="49835115" w14:textId="07B1DA95" w:rsidR="00FF33A9" w:rsidRDefault="00BC0F82" w:rsidP="00AC3E95">
            <w:pPr>
              <w:ind w:left="0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Presentation # 9</w:t>
            </w:r>
          </w:p>
          <w:p w14:paraId="4DCA7C21" w14:textId="77777777" w:rsidR="00250C49" w:rsidRDefault="00250C49" w:rsidP="00250C4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27EE5">
              <w:rPr>
                <w:rFonts w:cstheme="minorHAnsi"/>
              </w:rPr>
              <w:t>S&amp;T’s Next Generation First Responder</w:t>
            </w:r>
          </w:p>
          <w:p w14:paraId="70C71B81" w14:textId="6C08CE3C" w:rsidR="00250C49" w:rsidRPr="00250C49" w:rsidRDefault="00250C49" w:rsidP="00250C49">
            <w:pPr>
              <w:pStyle w:val="ListParagraph"/>
              <w:numPr>
                <w:ilvl w:val="0"/>
                <w:numId w:val="26"/>
              </w:numPr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50C49">
              <w:rPr>
                <w:rFonts w:cstheme="minorHAnsi"/>
              </w:rPr>
              <w:t>Update on FRRG Referrals</w:t>
            </w:r>
          </w:p>
        </w:tc>
        <w:tc>
          <w:tcPr>
            <w:tcW w:w="3369" w:type="dxa"/>
          </w:tcPr>
          <w:p w14:paraId="217720B2" w14:textId="084B7ACF" w:rsidR="00FF33A9" w:rsidRPr="00650090" w:rsidRDefault="00250C49" w:rsidP="00441710">
            <w:pPr>
              <w:tabs>
                <w:tab w:val="left" w:pos="2587"/>
              </w:tabs>
              <w:ind w:left="0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50090">
              <w:rPr>
                <w:rFonts w:cstheme="minorHAnsi"/>
                <w:b/>
              </w:rPr>
              <w:t>John Merrill</w:t>
            </w:r>
            <w:r w:rsidR="00650090">
              <w:rPr>
                <w:rFonts w:cstheme="minorHAnsi"/>
                <w:b/>
              </w:rPr>
              <w:t xml:space="preserve">, </w:t>
            </w:r>
            <w:r w:rsidR="00650090" w:rsidRPr="00650090">
              <w:rPr>
                <w:rFonts w:cstheme="minorHAnsi"/>
              </w:rPr>
              <w:t>PM</w:t>
            </w:r>
            <w:r w:rsidR="00650090">
              <w:rPr>
                <w:rFonts w:cstheme="minorHAnsi"/>
                <w:b/>
              </w:rPr>
              <w:t>, FRG</w:t>
            </w:r>
          </w:p>
        </w:tc>
      </w:tr>
      <w:tr w:rsidR="00FF33A9" w14:paraId="775AB408" w14:textId="77777777" w:rsidTr="00CC0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shd w:val="clear" w:color="auto" w:fill="EAF1DD" w:themeFill="accent3" w:themeFillTint="33"/>
          </w:tcPr>
          <w:p w14:paraId="28E23C8E" w14:textId="5C3CE929" w:rsidR="00FF33A9" w:rsidRPr="00CC02F0" w:rsidRDefault="00FF33A9" w:rsidP="005B6968">
            <w:pPr>
              <w:ind w:left="-18" w:right="-86"/>
              <w:rPr>
                <w:b w:val="0"/>
                <w:color w:val="000000" w:themeColor="text1"/>
              </w:rPr>
            </w:pPr>
            <w:r w:rsidRPr="00CC02F0">
              <w:rPr>
                <w:b w:val="0"/>
                <w:color w:val="000000" w:themeColor="text1"/>
              </w:rPr>
              <w:lastRenderedPageBreak/>
              <w:t>9:30 – 1</w:t>
            </w:r>
            <w:r w:rsidR="005B6968">
              <w:rPr>
                <w:b w:val="0"/>
                <w:color w:val="000000" w:themeColor="text1"/>
              </w:rPr>
              <w:t>1</w:t>
            </w:r>
            <w:r w:rsidRPr="00CC02F0">
              <w:rPr>
                <w:b w:val="0"/>
                <w:color w:val="000000" w:themeColor="text1"/>
              </w:rPr>
              <w:t>:</w:t>
            </w:r>
            <w:r w:rsidR="005B6968">
              <w:rPr>
                <w:b w:val="0"/>
                <w:color w:val="000000" w:themeColor="text1"/>
              </w:rPr>
              <w:t>00</w:t>
            </w:r>
            <w:r w:rsidRPr="00CC02F0">
              <w:rPr>
                <w:b w:val="0"/>
                <w:color w:val="000000" w:themeColor="text1"/>
              </w:rPr>
              <w:t xml:space="preserve"> am</w:t>
            </w:r>
          </w:p>
        </w:tc>
        <w:tc>
          <w:tcPr>
            <w:tcW w:w="5205" w:type="dxa"/>
            <w:shd w:val="clear" w:color="auto" w:fill="EAF1DD" w:themeFill="accent3" w:themeFillTint="33"/>
          </w:tcPr>
          <w:p w14:paraId="0A39D24E" w14:textId="63C6DC6E" w:rsidR="00FF33A9" w:rsidRPr="00CC02F0" w:rsidRDefault="0019575F" w:rsidP="00441710">
            <w:pPr>
              <w:ind w:left="-22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Breakout Session #4</w:t>
            </w:r>
            <w:r w:rsidR="00FF33A9" w:rsidRPr="00CC02F0">
              <w:rPr>
                <w:rFonts w:cstheme="minorHAnsi"/>
                <w:b/>
                <w:color w:val="000000" w:themeColor="text1"/>
              </w:rPr>
              <w:t>: SOO Development</w:t>
            </w:r>
          </w:p>
        </w:tc>
        <w:tc>
          <w:tcPr>
            <w:tcW w:w="3369" w:type="dxa"/>
            <w:shd w:val="clear" w:color="auto" w:fill="EAF1DD" w:themeFill="accent3" w:themeFillTint="33"/>
          </w:tcPr>
          <w:p w14:paraId="6745AF15" w14:textId="77777777" w:rsidR="00FF33A9" w:rsidRPr="00CC02F0" w:rsidRDefault="00FF33A9" w:rsidP="00441710">
            <w:pPr>
              <w:ind w:left="0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C02F0">
              <w:rPr>
                <w:rFonts w:cstheme="minorHAnsi"/>
                <w:color w:val="000000" w:themeColor="text1"/>
              </w:rPr>
              <w:t>All</w:t>
            </w:r>
          </w:p>
        </w:tc>
      </w:tr>
      <w:tr w:rsidR="00FF33A9" w14:paraId="0D29CE7C" w14:textId="77777777" w:rsidTr="00441710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</w:tcPr>
          <w:p w14:paraId="6DB99D53" w14:textId="1BFA6CE8" w:rsidR="00FF33A9" w:rsidRPr="004F7451" w:rsidRDefault="00F23BBA" w:rsidP="00441710">
            <w:pPr>
              <w:ind w:left="-18" w:right="-86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11:00</w:t>
            </w:r>
            <w:r w:rsidR="00FF33A9">
              <w:rPr>
                <w:rFonts w:cstheme="minorHAnsi"/>
                <w:b w:val="0"/>
              </w:rPr>
              <w:t xml:space="preserve"> – 11:30 am</w:t>
            </w:r>
          </w:p>
        </w:tc>
        <w:tc>
          <w:tcPr>
            <w:tcW w:w="5205" w:type="dxa"/>
          </w:tcPr>
          <w:p w14:paraId="04D57443" w14:textId="2B82FE31" w:rsidR="00FF33A9" w:rsidRPr="00CC02F0" w:rsidRDefault="00A211CA" w:rsidP="00441710">
            <w:pPr>
              <w:ind w:left="-22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Presentation #</w:t>
            </w:r>
            <w:r w:rsidR="00BC0F82">
              <w:rPr>
                <w:rFonts w:cstheme="minorHAnsi"/>
                <w:b/>
              </w:rPr>
              <w:t xml:space="preserve"> 10</w:t>
            </w:r>
          </w:p>
          <w:p w14:paraId="773B2C3E" w14:textId="60215111" w:rsidR="00E25833" w:rsidRPr="00CC02F0" w:rsidRDefault="005777A7" w:rsidP="00E25833">
            <w:pPr>
              <w:numPr>
                <w:ilvl w:val="0"/>
                <w:numId w:val="14"/>
              </w:numPr>
              <w:ind w:left="605" w:right="-86" w:hanging="27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Evidence-based best practices for disaster response</w:t>
            </w:r>
          </w:p>
          <w:p w14:paraId="0BD9F29A" w14:textId="5DD169B6" w:rsidR="00E25833" w:rsidRPr="00CC02F0" w:rsidRDefault="00E25833" w:rsidP="005B6968">
            <w:pPr>
              <w:ind w:left="605" w:right="-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69" w:type="dxa"/>
          </w:tcPr>
          <w:p w14:paraId="433CC3A1" w14:textId="73AC49F4" w:rsidR="00FF33A9" w:rsidRPr="00CC02F0" w:rsidRDefault="00D21178" w:rsidP="005777A7">
            <w:pPr>
              <w:pStyle w:val="NormalWeb"/>
              <w:spacing w:before="60" w:beforeAutospacing="0" w:after="6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2">
              <w:rPr>
                <w:rFonts w:asciiTheme="minorHAnsi" w:hAnsiTheme="minorHAnsi" w:cstheme="minorHAnsi"/>
                <w:b/>
                <w:sz w:val="20"/>
                <w:szCs w:val="20"/>
              </w:rPr>
              <w:t>Dr. Jim Kendra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Director, University of Delaware’s Disaster Research Center</w:t>
            </w:r>
          </w:p>
        </w:tc>
      </w:tr>
      <w:tr w:rsidR="00FF33A9" w14:paraId="4A07B9BE" w14:textId="77777777" w:rsidTr="00D21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shd w:val="clear" w:color="auto" w:fill="DAEEF3" w:themeFill="accent5" w:themeFillTint="33"/>
          </w:tcPr>
          <w:p w14:paraId="466A5E18" w14:textId="23B97059" w:rsidR="00FF33A9" w:rsidRPr="001B2535" w:rsidRDefault="00FF33A9" w:rsidP="00441710">
            <w:pPr>
              <w:ind w:left="-18" w:right="-86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11:30 – 12:30 pm</w:t>
            </w:r>
          </w:p>
        </w:tc>
        <w:tc>
          <w:tcPr>
            <w:tcW w:w="5205" w:type="dxa"/>
            <w:shd w:val="clear" w:color="auto" w:fill="DAEEF3" w:themeFill="accent5" w:themeFillTint="33"/>
          </w:tcPr>
          <w:p w14:paraId="79A89D0D" w14:textId="77777777" w:rsidR="00FF33A9" w:rsidRPr="00CC02F0" w:rsidRDefault="00FF33A9" w:rsidP="00441710">
            <w:pPr>
              <w:ind w:left="-22"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 w:rsidRPr="00CC02F0">
              <w:rPr>
                <w:rFonts w:cstheme="minorHAnsi"/>
                <w:b/>
                <w:i/>
              </w:rPr>
              <w:t>Lunch</w:t>
            </w:r>
          </w:p>
        </w:tc>
        <w:tc>
          <w:tcPr>
            <w:tcW w:w="3369" w:type="dxa"/>
            <w:shd w:val="clear" w:color="auto" w:fill="DAEEF3" w:themeFill="accent5" w:themeFillTint="33"/>
          </w:tcPr>
          <w:p w14:paraId="549DEFDC" w14:textId="77777777" w:rsidR="00FF33A9" w:rsidRPr="00CC02F0" w:rsidRDefault="00FF33A9" w:rsidP="00441710">
            <w:pPr>
              <w:ind w:left="0"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F33A9" w14:paraId="25A7D638" w14:textId="77777777" w:rsidTr="0044171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bottom w:val="single" w:sz="4" w:space="0" w:color="auto"/>
            </w:tcBorders>
          </w:tcPr>
          <w:p w14:paraId="256D7A4D" w14:textId="2ACB0AE8" w:rsidR="00FF33A9" w:rsidRDefault="00FF33A9" w:rsidP="00441710">
            <w:pPr>
              <w:ind w:left="-18" w:right="-86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12:30 – 1:00 pm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14:paraId="30ADA72F" w14:textId="52A7BA2C" w:rsidR="00AC3E95" w:rsidRPr="00D27EE5" w:rsidRDefault="00A211CA" w:rsidP="00AC3E95">
            <w:pPr>
              <w:pStyle w:val="ListParagraph"/>
              <w:ind w:hanging="7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Presentation #</w:t>
            </w:r>
            <w:r w:rsidR="00BC0F82">
              <w:rPr>
                <w:rFonts w:cstheme="minorHAnsi"/>
                <w:b/>
              </w:rPr>
              <w:t xml:space="preserve"> 11</w:t>
            </w:r>
          </w:p>
          <w:p w14:paraId="4AD1BB6B" w14:textId="77777777" w:rsidR="005777A7" w:rsidRPr="005777A7" w:rsidRDefault="005777A7" w:rsidP="005777A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217B">
              <w:rPr>
                <w:rFonts w:cstheme="minorHAnsi"/>
              </w:rPr>
              <w:t>International Forum: Canada, UK, Sweden involvement in R-Tech</w:t>
            </w:r>
          </w:p>
          <w:p w14:paraId="73F9B25D" w14:textId="59D01A92" w:rsidR="00FF33A9" w:rsidRPr="00CC02F0" w:rsidRDefault="005777A7" w:rsidP="005777A7">
            <w:pPr>
              <w:pStyle w:val="ListParagraph"/>
              <w:numPr>
                <w:ilvl w:val="0"/>
                <w:numId w:val="1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27EE5">
              <w:rPr>
                <w:rFonts w:cstheme="minorHAnsi"/>
              </w:rPr>
              <w:t>NUSTL Operational Field Assessments (OFA) &amp; SAVER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14:paraId="4D3C842F" w14:textId="6FED0640" w:rsidR="00FF33A9" w:rsidRPr="00CC02F0" w:rsidRDefault="005777A7" w:rsidP="00AC3E95">
            <w:pPr>
              <w:ind w:left="0"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50090">
              <w:rPr>
                <w:rFonts w:cstheme="minorHAnsi"/>
                <w:b/>
              </w:rPr>
              <w:t>Phil Waters</w:t>
            </w:r>
            <w:r w:rsidR="00D21178">
              <w:rPr>
                <w:rFonts w:cstheme="minorHAnsi"/>
              </w:rPr>
              <w:t>, PM, FRG</w:t>
            </w:r>
          </w:p>
        </w:tc>
      </w:tr>
      <w:tr w:rsidR="00FF33A9" w14:paraId="27B63515" w14:textId="77777777" w:rsidTr="004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32D1DF56" w14:textId="4C7A2FC3" w:rsidR="00FF33A9" w:rsidRPr="004E7400" w:rsidRDefault="00FF33A9" w:rsidP="00441710">
            <w:pPr>
              <w:ind w:left="-18" w:right="-86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 w:val="0"/>
                <w:color w:val="000000" w:themeColor="text1"/>
              </w:rPr>
              <w:t>1:00</w:t>
            </w:r>
            <w:r w:rsidRPr="004E7400">
              <w:rPr>
                <w:rFonts w:cstheme="minorHAnsi"/>
                <w:b w:val="0"/>
                <w:color w:val="000000" w:themeColor="text1"/>
              </w:rPr>
              <w:t xml:space="preserve"> –</w:t>
            </w:r>
            <w:r w:rsidR="007D3405">
              <w:rPr>
                <w:rFonts w:cstheme="minorHAnsi"/>
                <w:b w:val="0"/>
                <w:color w:val="000000" w:themeColor="text1"/>
              </w:rPr>
              <w:t xml:space="preserve"> 1:3</w:t>
            </w:r>
            <w:r>
              <w:rPr>
                <w:rFonts w:cstheme="minorHAnsi"/>
                <w:b w:val="0"/>
                <w:color w:val="000000" w:themeColor="text1"/>
              </w:rPr>
              <w:t>0</w:t>
            </w:r>
            <w:r w:rsidRPr="004E7400">
              <w:rPr>
                <w:rFonts w:cstheme="minorHAnsi"/>
                <w:b w:val="0"/>
                <w:color w:val="000000" w:themeColor="text1"/>
              </w:rPr>
              <w:t xml:space="preserve"> pm 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14:paraId="3A92308D" w14:textId="53AC6B55" w:rsidR="007D3405" w:rsidRPr="00D27EE5" w:rsidRDefault="00BC0F82" w:rsidP="007D3405">
            <w:pPr>
              <w:pStyle w:val="ListParagraph"/>
              <w:ind w:hanging="7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Presentation # 12</w:t>
            </w:r>
          </w:p>
          <w:p w14:paraId="6ADF69F8" w14:textId="77777777" w:rsidR="007D3405" w:rsidRDefault="007D3405" w:rsidP="007D340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5833">
              <w:rPr>
                <w:rFonts w:cstheme="minorHAnsi"/>
              </w:rPr>
              <w:t xml:space="preserve">Hurricane Harvey: What worked and what </w:t>
            </w:r>
            <w:r>
              <w:rPr>
                <w:rFonts w:cstheme="minorHAnsi"/>
              </w:rPr>
              <w:t>didn’t</w:t>
            </w:r>
          </w:p>
          <w:p w14:paraId="7E0E00DE" w14:textId="17F14329" w:rsidR="007D3405" w:rsidRPr="007D3405" w:rsidRDefault="007D3405" w:rsidP="007D340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7D3405">
              <w:rPr>
                <w:rFonts w:cstheme="minorHAnsi"/>
              </w:rPr>
              <w:t>Lessons learned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1498998E" w14:textId="77777777" w:rsidR="00D21178" w:rsidRDefault="00D21178" w:rsidP="00D21178">
            <w:pPr>
              <w:pStyle w:val="NormalWeb"/>
              <w:spacing w:before="60" w:beforeAutospacing="0" w:after="6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2">
              <w:rPr>
                <w:rFonts w:asciiTheme="minorHAnsi" w:hAnsiTheme="minorHAnsi" w:cstheme="minorHAnsi"/>
                <w:b/>
                <w:sz w:val="20"/>
                <w:szCs w:val="20"/>
              </w:rPr>
              <w:t>Rodney Reed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Deputy Chief, Planning, </w:t>
            </w:r>
            <w:r w:rsidRPr="00421D8B">
              <w:rPr>
                <w:rFonts w:asciiTheme="minorHAnsi" w:hAnsiTheme="minorHAnsi" w:cstheme="minorHAnsi"/>
                <w:sz w:val="20"/>
                <w:szCs w:val="20"/>
              </w:rPr>
              <w:t>Harris County Fire Marshal’s Office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</w:p>
          <w:p w14:paraId="7A444273" w14:textId="3D4787AC" w:rsidR="000379A1" w:rsidRPr="00CC02F0" w:rsidRDefault="00D21178" w:rsidP="00D21178">
            <w:pPr>
              <w:pStyle w:val="NormalWeb"/>
              <w:spacing w:before="60" w:beforeAutospacing="0" w:after="6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2">
              <w:rPr>
                <w:rFonts w:asciiTheme="minorHAnsi" w:hAnsiTheme="minorHAnsi" w:cstheme="minorHAnsi"/>
                <w:b/>
                <w:sz w:val="20"/>
                <w:szCs w:val="20"/>
              </w:rPr>
              <w:t>Bob Royall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Assistant Chief, Response &amp; Recovery, </w:t>
            </w:r>
            <w:r w:rsidRPr="005115AF">
              <w:rPr>
                <w:rFonts w:asciiTheme="minorHAnsi" w:hAnsiTheme="minorHAnsi" w:cstheme="minorHAnsi"/>
                <w:sz w:val="20"/>
                <w:szCs w:val="20"/>
              </w:rPr>
              <w:t>Harris County Fire Marshal’s Office</w:t>
            </w:r>
          </w:p>
        </w:tc>
      </w:tr>
      <w:tr w:rsidR="007D3405" w14:paraId="002EECD8" w14:textId="77777777" w:rsidTr="0044171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7CC81BD4" w14:textId="3543D751" w:rsidR="007D3405" w:rsidRPr="007D3405" w:rsidRDefault="007D3405" w:rsidP="00441710">
            <w:pPr>
              <w:ind w:left="-18" w:right="-86"/>
              <w:rPr>
                <w:rFonts w:cstheme="minorHAnsi"/>
                <w:b w:val="0"/>
                <w:color w:val="000000" w:themeColor="text1"/>
              </w:rPr>
            </w:pPr>
            <w:r w:rsidRPr="007D3405">
              <w:rPr>
                <w:rFonts w:cstheme="minorHAnsi"/>
                <w:b w:val="0"/>
                <w:color w:val="000000" w:themeColor="text1"/>
              </w:rPr>
              <w:t>1:30 – 2:00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14:paraId="7A0836C0" w14:textId="13EB7070" w:rsidR="007D3405" w:rsidRDefault="00BC0F82" w:rsidP="007D3405">
            <w:pPr>
              <w:pStyle w:val="ListParagraph"/>
              <w:ind w:hanging="7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Presentation # 13</w:t>
            </w:r>
          </w:p>
          <w:p w14:paraId="25CB7F41" w14:textId="4D4E8F26" w:rsidR="005777A7" w:rsidRPr="005777A7" w:rsidRDefault="005777A7" w:rsidP="005777A7">
            <w:pPr>
              <w:pStyle w:val="ListParagraph"/>
              <w:numPr>
                <w:ilvl w:val="0"/>
                <w:numId w:val="3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777A7">
              <w:rPr>
                <w:rFonts w:cstheme="minorHAnsi"/>
              </w:rPr>
              <w:t>IAFC workforce app</w:t>
            </w:r>
          </w:p>
          <w:p w14:paraId="23E0999D" w14:textId="56E81586" w:rsidR="007D3405" w:rsidRPr="007D3405" w:rsidRDefault="007D3405" w:rsidP="007D3405">
            <w:pPr>
              <w:pStyle w:val="ListParagraph"/>
              <w:ind w:hanging="7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7A71F0C7" w14:textId="165C024E" w:rsidR="007D3405" w:rsidRDefault="00D21178" w:rsidP="00441710">
            <w:pPr>
              <w:pStyle w:val="NormalWeb"/>
              <w:spacing w:before="60" w:beforeAutospacing="0" w:after="6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2B42">
              <w:rPr>
                <w:rFonts w:asciiTheme="minorHAnsi" w:hAnsiTheme="minorHAnsi" w:cstheme="minorHAnsi"/>
                <w:b/>
                <w:sz w:val="20"/>
                <w:szCs w:val="20"/>
              </w:rPr>
              <w:t>Jeff Dulin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A5D">
              <w:rPr>
                <w:rFonts w:asciiTheme="minorHAnsi" w:hAnsiTheme="minorHAnsi" w:cstheme="minorHAnsi"/>
                <w:sz w:val="20"/>
                <w:szCs w:val="20"/>
              </w:rPr>
              <w:t>Assistant Director Research &amp; Data Analysis Center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IAFC</w:t>
            </w:r>
          </w:p>
        </w:tc>
      </w:tr>
      <w:tr w:rsidR="00FF33A9" w14:paraId="23BD6EBB" w14:textId="77777777" w:rsidTr="00D21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7F508A10" w14:textId="65A74C51" w:rsidR="00FF33A9" w:rsidRDefault="00FF33A9" w:rsidP="00217D8A">
            <w:pPr>
              <w:ind w:left="-18" w:right="-86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 w:val="0"/>
                <w:color w:val="000000" w:themeColor="text1"/>
              </w:rPr>
              <w:t>2:00 – 2:</w:t>
            </w:r>
            <w:r w:rsidR="00217D8A">
              <w:rPr>
                <w:rFonts w:cstheme="minorHAnsi"/>
                <w:b w:val="0"/>
                <w:color w:val="000000" w:themeColor="text1"/>
              </w:rPr>
              <w:t>30</w:t>
            </w:r>
            <w:r>
              <w:rPr>
                <w:rFonts w:cstheme="minorHAnsi"/>
                <w:b w:val="0"/>
                <w:color w:val="000000" w:themeColor="text1"/>
              </w:rPr>
              <w:t xml:space="preserve"> pm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14:paraId="01B00B73" w14:textId="5D7C593E" w:rsidR="00A211CA" w:rsidRDefault="00A211CA" w:rsidP="00A211C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Presentation #</w:t>
            </w:r>
            <w:r w:rsidR="005334F7">
              <w:rPr>
                <w:b/>
              </w:rPr>
              <w:t xml:space="preserve"> 1</w:t>
            </w:r>
            <w:r w:rsidR="00BC0F82">
              <w:rPr>
                <w:b/>
              </w:rPr>
              <w:t>4</w:t>
            </w:r>
          </w:p>
          <w:p w14:paraId="7CE5EFA9" w14:textId="77777777" w:rsidR="00FF33A9" w:rsidRPr="00D6217B" w:rsidRDefault="00D6217B" w:rsidP="00D6217B">
            <w:pPr>
              <w:pStyle w:val="ListParagraph"/>
              <w:numPr>
                <w:ilvl w:val="0"/>
                <w:numId w:val="14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Technology in the face of natural disasters: Floods - Flood APEX Program</w:t>
            </w:r>
          </w:p>
          <w:p w14:paraId="4FCD7428" w14:textId="4A1AB030" w:rsidR="00D6217B" w:rsidRPr="00CC02F0" w:rsidRDefault="00D6217B" w:rsidP="00D6217B">
            <w:pPr>
              <w:pStyle w:val="ListParagraph"/>
              <w:ind w:left="77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17EE158D" w14:textId="0AD54DB6" w:rsidR="00FF33A9" w:rsidRPr="00CC02F0" w:rsidRDefault="00D6217B" w:rsidP="00441710">
            <w:pPr>
              <w:pStyle w:val="NormalWeb"/>
              <w:spacing w:before="60" w:beforeAutospacing="0" w:after="6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0090">
              <w:rPr>
                <w:rFonts w:asciiTheme="minorHAnsi" w:hAnsiTheme="minorHAnsi" w:cstheme="minorHAnsi"/>
                <w:b/>
                <w:sz w:val="20"/>
                <w:szCs w:val="20"/>
              </w:rPr>
              <w:t>David Alexander</w:t>
            </w:r>
            <w:r w:rsidR="00D21178">
              <w:rPr>
                <w:rFonts w:asciiTheme="minorHAnsi" w:hAnsiTheme="minorHAnsi" w:cstheme="minorHAnsi"/>
                <w:sz w:val="20"/>
                <w:szCs w:val="20"/>
              </w:rPr>
              <w:t>, PM, FRG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11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F33A9" w14:paraId="54709564" w14:textId="77777777" w:rsidTr="0044171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41F317C" w14:textId="12EB72F4" w:rsidR="00FF33A9" w:rsidRPr="001B2535" w:rsidRDefault="00FF33A9" w:rsidP="00BC0F82">
            <w:pPr>
              <w:ind w:left="-18" w:right="-86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2:</w:t>
            </w:r>
            <w:r w:rsidR="00BC0F82">
              <w:rPr>
                <w:rFonts w:cstheme="minorHAnsi"/>
                <w:b w:val="0"/>
              </w:rPr>
              <w:t>30</w:t>
            </w:r>
            <w:r w:rsidRPr="001B2535">
              <w:rPr>
                <w:rFonts w:cstheme="minorHAnsi"/>
                <w:b w:val="0"/>
              </w:rPr>
              <w:t xml:space="preserve"> – </w:t>
            </w:r>
            <w:r w:rsidR="00BC0F82">
              <w:rPr>
                <w:rFonts w:cstheme="minorHAnsi"/>
                <w:b w:val="0"/>
              </w:rPr>
              <w:t>2</w:t>
            </w:r>
            <w:r>
              <w:rPr>
                <w:rFonts w:cstheme="minorHAnsi"/>
                <w:b w:val="0"/>
              </w:rPr>
              <w:t>:</w:t>
            </w:r>
            <w:r w:rsidR="00BC0F82">
              <w:rPr>
                <w:rFonts w:cstheme="minorHAnsi"/>
                <w:b w:val="0"/>
              </w:rPr>
              <w:t>45</w:t>
            </w:r>
            <w:r w:rsidRPr="001B2535">
              <w:rPr>
                <w:rFonts w:cstheme="minorHAnsi"/>
                <w:b w:val="0"/>
              </w:rPr>
              <w:t xml:space="preserve"> pm</w:t>
            </w: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BBA2722" w14:textId="77777777" w:rsidR="00FF33A9" w:rsidRPr="00CC02F0" w:rsidRDefault="00FF33A9" w:rsidP="00441710">
            <w:pPr>
              <w:pStyle w:val="ListParagraph"/>
              <w:ind w:left="691" w:hanging="6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 w:rsidRPr="00CC02F0">
              <w:rPr>
                <w:rFonts w:cstheme="minorHAnsi"/>
                <w:b/>
                <w:i/>
              </w:rPr>
              <w:t>Break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F7C08F5" w14:textId="77777777" w:rsidR="00FF33A9" w:rsidRPr="00CC02F0" w:rsidRDefault="00FF33A9" w:rsidP="00441710">
            <w:pPr>
              <w:pStyle w:val="NormalWeb"/>
              <w:spacing w:before="60" w:beforeAutospacing="0" w:after="60" w:afterAutospacing="0" w:line="276" w:lineRule="auto"/>
              <w:ind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33A9" w14:paraId="39C8DC42" w14:textId="77777777" w:rsidTr="008D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E1FF6DD" w14:textId="19E2B801" w:rsidR="00FF33A9" w:rsidRDefault="00BC0F82" w:rsidP="00BC0F82">
            <w:pPr>
              <w:ind w:left="-18" w:right="-86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2:45</w:t>
            </w:r>
            <w:r w:rsidR="00FF33A9" w:rsidRPr="001B2535">
              <w:rPr>
                <w:rFonts w:cstheme="minorHAnsi"/>
                <w:b w:val="0"/>
              </w:rPr>
              <w:t xml:space="preserve"> – </w:t>
            </w:r>
            <w:r w:rsidR="00A211CA">
              <w:rPr>
                <w:rFonts w:cstheme="minorHAnsi"/>
                <w:b w:val="0"/>
              </w:rPr>
              <w:t>4:30</w:t>
            </w:r>
            <w:r w:rsidR="00FF33A9" w:rsidRPr="001B2535">
              <w:rPr>
                <w:rFonts w:cstheme="minorHAnsi"/>
                <w:b w:val="0"/>
              </w:rPr>
              <w:t xml:space="preserve"> pm</w:t>
            </w: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D63B538" w14:textId="1D674B79" w:rsidR="00FF33A9" w:rsidRPr="00FF33A9" w:rsidRDefault="0019575F" w:rsidP="00FF33A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Breakout Session #5</w:t>
            </w:r>
            <w:r w:rsidR="00FF33A9" w:rsidRPr="00FF33A9">
              <w:rPr>
                <w:rFonts w:cstheme="minorHAnsi"/>
                <w:b/>
              </w:rPr>
              <w:t>: SOO Development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52C265E" w14:textId="70B34674" w:rsidR="00FF33A9" w:rsidRPr="00FF33A9" w:rsidRDefault="00FF33A9" w:rsidP="00441710">
            <w:pPr>
              <w:pStyle w:val="NormalWeb"/>
              <w:spacing w:before="60" w:beforeAutospacing="0" w:after="60" w:afterAutospacing="0" w:line="276" w:lineRule="auto"/>
              <w:ind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F33A9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</w:tr>
      <w:tr w:rsidR="00FF33A9" w14:paraId="6EB211CC" w14:textId="77777777" w:rsidTr="0044171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69B6B068" w14:textId="4FC44836" w:rsidR="00FF33A9" w:rsidRPr="00284F06" w:rsidRDefault="00A211CA" w:rsidP="00A211CA">
            <w:pPr>
              <w:ind w:left="-18" w:right="-86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4:30</w:t>
            </w:r>
            <w:r w:rsidR="00FF33A9">
              <w:rPr>
                <w:rFonts w:cstheme="minorHAnsi"/>
                <w:b w:val="0"/>
              </w:rPr>
              <w:t xml:space="preserve"> – </w:t>
            </w:r>
            <w:r>
              <w:rPr>
                <w:rFonts w:cstheme="minorHAnsi"/>
                <w:b w:val="0"/>
              </w:rPr>
              <w:t>5</w:t>
            </w:r>
            <w:r w:rsidR="00FF33A9">
              <w:rPr>
                <w:rFonts w:cstheme="minorHAnsi"/>
                <w:b w:val="0"/>
              </w:rPr>
              <w:t>:</w:t>
            </w:r>
            <w:r>
              <w:rPr>
                <w:rFonts w:cstheme="minorHAnsi"/>
                <w:b w:val="0"/>
              </w:rPr>
              <w:t>00</w:t>
            </w:r>
            <w:r w:rsidR="00FF33A9">
              <w:rPr>
                <w:rFonts w:cstheme="minorHAnsi"/>
                <w:b w:val="0"/>
              </w:rPr>
              <w:t xml:space="preserve"> </w:t>
            </w:r>
            <w:r w:rsidR="00FF33A9" w:rsidRPr="00284F06">
              <w:rPr>
                <w:rFonts w:cstheme="minorHAnsi"/>
                <w:b w:val="0"/>
              </w:rPr>
              <w:t xml:space="preserve">pm 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14:paraId="03EAFCAC" w14:textId="5AAEAA19" w:rsidR="005B6968" w:rsidRDefault="00BC0F82" w:rsidP="00A21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Presentation # 15</w:t>
            </w:r>
          </w:p>
          <w:p w14:paraId="1469371D" w14:textId="3415BD15" w:rsidR="005777A7" w:rsidRPr="00607D62" w:rsidRDefault="005777A7" w:rsidP="005777A7">
            <w:pPr>
              <w:pStyle w:val="ListParagraph"/>
              <w:numPr>
                <w:ilvl w:val="0"/>
                <w:numId w:val="2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NYC RAND OFA</w:t>
            </w:r>
            <w:r w:rsidRPr="00D27EE5">
              <w:rPr>
                <w:rFonts w:cstheme="minorHAnsi"/>
              </w:rPr>
              <w:t xml:space="preserve"> NUSTL Operational Field Assessments (OFA) &amp; SAVER</w:t>
            </w:r>
          </w:p>
          <w:p w14:paraId="61C29559" w14:textId="2373FF4C" w:rsidR="005777A7" w:rsidRPr="00D6217B" w:rsidRDefault="005777A7" w:rsidP="005777A7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cstheme="minorHAnsi"/>
              </w:rPr>
              <w:t>NYC RAND OFA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00E86688" w14:textId="73320DF2" w:rsidR="00FF33A9" w:rsidRDefault="00D21178" w:rsidP="005777A7">
            <w:pPr>
              <w:ind w:left="0" w:right="-90"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2ECB">
              <w:rPr>
                <w:rFonts w:cstheme="minorHAnsi"/>
                <w:b/>
              </w:rPr>
              <w:t>Adam Hutter</w:t>
            </w:r>
            <w:r>
              <w:rPr>
                <w:rFonts w:cstheme="minorHAnsi"/>
              </w:rPr>
              <w:t>, Laboratory Director, NUSTL</w:t>
            </w:r>
          </w:p>
        </w:tc>
      </w:tr>
      <w:tr w:rsidR="00FF33A9" w14:paraId="2F33122E" w14:textId="77777777" w:rsidTr="004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55C972BC" w14:textId="510DF07B" w:rsidR="00FF33A9" w:rsidRDefault="00A211CA" w:rsidP="00441710">
            <w:pPr>
              <w:ind w:left="-18" w:right="-86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5:00</w:t>
            </w:r>
            <w:r w:rsidR="00FF33A9">
              <w:rPr>
                <w:rFonts w:cstheme="minorHAnsi"/>
                <w:b w:val="0"/>
              </w:rPr>
              <w:t xml:space="preserve"> – 5:15 pm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14:paraId="2C43899D" w14:textId="77777777" w:rsidR="00FF33A9" w:rsidRDefault="00FF33A9" w:rsidP="00441710">
            <w:pPr>
              <w:pStyle w:val="ListParagraph"/>
              <w:ind w:hanging="7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Debrief/Closing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603146B" w14:textId="77777777" w:rsidR="00FF33A9" w:rsidRDefault="00FF33A9" w:rsidP="00441710">
            <w:pPr>
              <w:ind w:left="0" w:right="-90"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Milt Nenneman</w:t>
            </w:r>
          </w:p>
        </w:tc>
      </w:tr>
    </w:tbl>
    <w:p w14:paraId="2D49E820" w14:textId="77777777" w:rsidR="00FF33A9" w:rsidRDefault="00FF33A9" w:rsidP="006627B1">
      <w:pPr>
        <w:ind w:left="0" w:right="-90"/>
      </w:pPr>
    </w:p>
    <w:sectPr w:rsidR="00FF33A9" w:rsidSect="009D72A1">
      <w:headerReference w:type="default" r:id="rId10"/>
      <w:pgSz w:w="12240" w:h="15840"/>
      <w:pgMar w:top="450" w:right="1170" w:bottom="27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CE652" w14:textId="77777777" w:rsidR="0043301D" w:rsidRDefault="0043301D" w:rsidP="00146DA6">
      <w:pPr>
        <w:spacing w:before="0" w:after="0" w:line="240" w:lineRule="auto"/>
      </w:pPr>
      <w:r>
        <w:separator/>
      </w:r>
    </w:p>
  </w:endnote>
  <w:endnote w:type="continuationSeparator" w:id="0">
    <w:p w14:paraId="529E9979" w14:textId="77777777" w:rsidR="0043301D" w:rsidRDefault="0043301D" w:rsidP="00146D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Body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B7C13" w14:textId="77777777" w:rsidR="0043301D" w:rsidRDefault="0043301D" w:rsidP="00146DA6">
      <w:pPr>
        <w:spacing w:before="0" w:after="0" w:line="240" w:lineRule="auto"/>
      </w:pPr>
      <w:r>
        <w:separator/>
      </w:r>
    </w:p>
  </w:footnote>
  <w:footnote w:type="continuationSeparator" w:id="0">
    <w:p w14:paraId="392371BF" w14:textId="77777777" w:rsidR="0043301D" w:rsidRDefault="0043301D" w:rsidP="00146D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90CF1" w14:textId="77129FDC" w:rsidR="00146DA6" w:rsidRDefault="00820C32" w:rsidP="00146DA6">
    <w:pPr>
      <w:pStyle w:val="Header"/>
      <w:jc w:val="center"/>
      <w:rPr>
        <w:sz w:val="36"/>
      </w:rPr>
    </w:pPr>
    <w:r>
      <w:rPr>
        <w:sz w:val="36"/>
      </w:rPr>
      <w:t xml:space="preserve">2018 FRRG Annual Conference </w:t>
    </w:r>
    <w:r w:rsidR="00146DA6" w:rsidRPr="00146DA6">
      <w:rPr>
        <w:sz w:val="36"/>
      </w:rPr>
      <w:t>Agenda</w:t>
    </w:r>
  </w:p>
  <w:p w14:paraId="4F3039CB" w14:textId="77777777" w:rsidR="00FD164A" w:rsidRPr="00146DA6" w:rsidRDefault="00FD164A" w:rsidP="00146DA6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4654C"/>
    <w:multiLevelType w:val="hybridMultilevel"/>
    <w:tmpl w:val="CC9CF598"/>
    <w:lvl w:ilvl="0" w:tplc="50E84372">
      <w:start w:val="2017"/>
      <w:numFmt w:val="bullet"/>
      <w:lvlText w:val=""/>
      <w:lvlJc w:val="left"/>
      <w:pPr>
        <w:ind w:left="70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0AA03CAD"/>
    <w:multiLevelType w:val="hybridMultilevel"/>
    <w:tmpl w:val="8904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B02FBD"/>
    <w:multiLevelType w:val="hybridMultilevel"/>
    <w:tmpl w:val="2012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DD725D"/>
    <w:multiLevelType w:val="hybridMultilevel"/>
    <w:tmpl w:val="65D8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6B1DAD"/>
    <w:multiLevelType w:val="hybridMultilevel"/>
    <w:tmpl w:val="7A4402F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5">
    <w:nsid w:val="1AC07114"/>
    <w:multiLevelType w:val="hybridMultilevel"/>
    <w:tmpl w:val="767C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24DB0"/>
    <w:multiLevelType w:val="hybridMultilevel"/>
    <w:tmpl w:val="3B14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10AEE"/>
    <w:multiLevelType w:val="hybridMultilevel"/>
    <w:tmpl w:val="2212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8660D"/>
    <w:multiLevelType w:val="hybridMultilevel"/>
    <w:tmpl w:val="E39EBF4A"/>
    <w:lvl w:ilvl="0" w:tplc="04090005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76B37"/>
    <w:multiLevelType w:val="hybridMultilevel"/>
    <w:tmpl w:val="D60885C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43001EBE"/>
    <w:multiLevelType w:val="hybridMultilevel"/>
    <w:tmpl w:val="C226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46712"/>
    <w:multiLevelType w:val="hybridMultilevel"/>
    <w:tmpl w:val="DEBC85B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>
    <w:nsid w:val="48CD12C1"/>
    <w:multiLevelType w:val="hybridMultilevel"/>
    <w:tmpl w:val="0B8A16E2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3">
    <w:nsid w:val="4D422593"/>
    <w:multiLevelType w:val="hybridMultilevel"/>
    <w:tmpl w:val="724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E6FAF"/>
    <w:multiLevelType w:val="hybridMultilevel"/>
    <w:tmpl w:val="BC7EC50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>
    <w:nsid w:val="5CC11F2E"/>
    <w:multiLevelType w:val="hybridMultilevel"/>
    <w:tmpl w:val="D9EE0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950F87"/>
    <w:multiLevelType w:val="hybridMultilevel"/>
    <w:tmpl w:val="9F2A877C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7">
    <w:nsid w:val="60D05436"/>
    <w:multiLevelType w:val="hybridMultilevel"/>
    <w:tmpl w:val="A680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C5446"/>
    <w:multiLevelType w:val="hybridMultilevel"/>
    <w:tmpl w:val="8810770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>
    <w:nsid w:val="63300570"/>
    <w:multiLevelType w:val="hybridMultilevel"/>
    <w:tmpl w:val="B09CF2D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>
    <w:nsid w:val="64957BB7"/>
    <w:multiLevelType w:val="hybridMultilevel"/>
    <w:tmpl w:val="D47C3EDA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1">
    <w:nsid w:val="690A7791"/>
    <w:multiLevelType w:val="hybridMultilevel"/>
    <w:tmpl w:val="A2425DA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>
    <w:nsid w:val="72625BBE"/>
    <w:multiLevelType w:val="hybridMultilevel"/>
    <w:tmpl w:val="A4B43F1E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3">
    <w:nsid w:val="77FC49BC"/>
    <w:multiLevelType w:val="hybridMultilevel"/>
    <w:tmpl w:val="DFCC30BC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4">
    <w:nsid w:val="790E6427"/>
    <w:multiLevelType w:val="hybridMultilevel"/>
    <w:tmpl w:val="CB867550"/>
    <w:lvl w:ilvl="0" w:tplc="50E84372">
      <w:start w:val="2017"/>
      <w:numFmt w:val="bullet"/>
      <w:lvlText w:val=""/>
      <w:lvlJc w:val="left"/>
      <w:pPr>
        <w:ind w:left="68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5">
    <w:nsid w:val="79CB2A7E"/>
    <w:multiLevelType w:val="hybridMultilevel"/>
    <w:tmpl w:val="C392609C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6"/>
  </w:num>
  <w:num w:numId="13">
    <w:abstractNumId w:val="22"/>
  </w:num>
  <w:num w:numId="14">
    <w:abstractNumId w:val="28"/>
  </w:num>
  <w:num w:numId="15">
    <w:abstractNumId w:val="12"/>
  </w:num>
  <w:num w:numId="16">
    <w:abstractNumId w:val="18"/>
  </w:num>
  <w:num w:numId="17">
    <w:abstractNumId w:val="27"/>
  </w:num>
  <w:num w:numId="18">
    <w:abstractNumId w:val="29"/>
  </w:num>
  <w:num w:numId="19">
    <w:abstractNumId w:val="10"/>
  </w:num>
  <w:num w:numId="20">
    <w:abstractNumId w:val="34"/>
  </w:num>
  <w:num w:numId="21">
    <w:abstractNumId w:val="21"/>
  </w:num>
  <w:num w:numId="22">
    <w:abstractNumId w:val="33"/>
  </w:num>
  <w:num w:numId="23">
    <w:abstractNumId w:val="14"/>
  </w:num>
  <w:num w:numId="24">
    <w:abstractNumId w:val="24"/>
  </w:num>
  <w:num w:numId="25">
    <w:abstractNumId w:val="20"/>
  </w:num>
  <w:num w:numId="26">
    <w:abstractNumId w:val="32"/>
  </w:num>
  <w:num w:numId="27">
    <w:abstractNumId w:val="19"/>
  </w:num>
  <w:num w:numId="28">
    <w:abstractNumId w:val="11"/>
  </w:num>
  <w:num w:numId="29">
    <w:abstractNumId w:val="25"/>
  </w:num>
  <w:num w:numId="30">
    <w:abstractNumId w:val="15"/>
  </w:num>
  <w:num w:numId="31">
    <w:abstractNumId w:val="35"/>
  </w:num>
  <w:num w:numId="32">
    <w:abstractNumId w:val="16"/>
  </w:num>
  <w:num w:numId="33">
    <w:abstractNumId w:val="31"/>
  </w:num>
  <w:num w:numId="34">
    <w:abstractNumId w:val="23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8C7E3FD-D23C-458D-9AF1-07AE10016A22}"/>
    <w:docVar w:name="dgnword-eventsink" w:val="382183032"/>
  </w:docVars>
  <w:rsids>
    <w:rsidRoot w:val="00FF5635"/>
    <w:rsid w:val="00013B61"/>
    <w:rsid w:val="000379A1"/>
    <w:rsid w:val="000600A1"/>
    <w:rsid w:val="00093B54"/>
    <w:rsid w:val="000B6244"/>
    <w:rsid w:val="000C3EC1"/>
    <w:rsid w:val="000D0208"/>
    <w:rsid w:val="000F0893"/>
    <w:rsid w:val="000F31DD"/>
    <w:rsid w:val="00146DA6"/>
    <w:rsid w:val="00162178"/>
    <w:rsid w:val="00162E71"/>
    <w:rsid w:val="00171B15"/>
    <w:rsid w:val="00172FCE"/>
    <w:rsid w:val="00175210"/>
    <w:rsid w:val="00193A0C"/>
    <w:rsid w:val="0019575F"/>
    <w:rsid w:val="001B2535"/>
    <w:rsid w:val="001B73C3"/>
    <w:rsid w:val="00215721"/>
    <w:rsid w:val="00217D8A"/>
    <w:rsid w:val="00242E5D"/>
    <w:rsid w:val="00250C49"/>
    <w:rsid w:val="002548E9"/>
    <w:rsid w:val="002633CE"/>
    <w:rsid w:val="002816F7"/>
    <w:rsid w:val="00284F06"/>
    <w:rsid w:val="00293816"/>
    <w:rsid w:val="002B5626"/>
    <w:rsid w:val="002E5E84"/>
    <w:rsid w:val="002E7D03"/>
    <w:rsid w:val="00305E8D"/>
    <w:rsid w:val="00316C98"/>
    <w:rsid w:val="00322038"/>
    <w:rsid w:val="00324430"/>
    <w:rsid w:val="00336B6F"/>
    <w:rsid w:val="003370D5"/>
    <w:rsid w:val="0034016A"/>
    <w:rsid w:val="00354172"/>
    <w:rsid w:val="00365C36"/>
    <w:rsid w:val="00370770"/>
    <w:rsid w:val="00372DAC"/>
    <w:rsid w:val="00390193"/>
    <w:rsid w:val="0039338A"/>
    <w:rsid w:val="00396651"/>
    <w:rsid w:val="003B10C0"/>
    <w:rsid w:val="003D69BA"/>
    <w:rsid w:val="00402F69"/>
    <w:rsid w:val="0041378C"/>
    <w:rsid w:val="00416470"/>
    <w:rsid w:val="0043004E"/>
    <w:rsid w:val="0043301D"/>
    <w:rsid w:val="00452E55"/>
    <w:rsid w:val="0046216C"/>
    <w:rsid w:val="004E7400"/>
    <w:rsid w:val="004E77BD"/>
    <w:rsid w:val="004F4176"/>
    <w:rsid w:val="004F7451"/>
    <w:rsid w:val="005334F7"/>
    <w:rsid w:val="0054770A"/>
    <w:rsid w:val="00577017"/>
    <w:rsid w:val="005777A7"/>
    <w:rsid w:val="00595F76"/>
    <w:rsid w:val="005B3147"/>
    <w:rsid w:val="005B6968"/>
    <w:rsid w:val="005C7890"/>
    <w:rsid w:val="005D6D58"/>
    <w:rsid w:val="005E2A51"/>
    <w:rsid w:val="005E37CE"/>
    <w:rsid w:val="00607D62"/>
    <w:rsid w:val="00626205"/>
    <w:rsid w:val="00650090"/>
    <w:rsid w:val="006524B7"/>
    <w:rsid w:val="00661007"/>
    <w:rsid w:val="006627B1"/>
    <w:rsid w:val="00664A09"/>
    <w:rsid w:val="00666066"/>
    <w:rsid w:val="00666460"/>
    <w:rsid w:val="00675C5B"/>
    <w:rsid w:val="00692C08"/>
    <w:rsid w:val="006932B7"/>
    <w:rsid w:val="006C1F4D"/>
    <w:rsid w:val="006E7E18"/>
    <w:rsid w:val="007262E1"/>
    <w:rsid w:val="00765180"/>
    <w:rsid w:val="007739C1"/>
    <w:rsid w:val="00775525"/>
    <w:rsid w:val="00776E18"/>
    <w:rsid w:val="0078176B"/>
    <w:rsid w:val="007817F5"/>
    <w:rsid w:val="007947F6"/>
    <w:rsid w:val="007A4D31"/>
    <w:rsid w:val="007C2C4E"/>
    <w:rsid w:val="007D3405"/>
    <w:rsid w:val="007D784D"/>
    <w:rsid w:val="00812068"/>
    <w:rsid w:val="00813DB9"/>
    <w:rsid w:val="008161E5"/>
    <w:rsid w:val="00820C32"/>
    <w:rsid w:val="008319CB"/>
    <w:rsid w:val="00834778"/>
    <w:rsid w:val="008415F3"/>
    <w:rsid w:val="008648A4"/>
    <w:rsid w:val="00865683"/>
    <w:rsid w:val="00872D6E"/>
    <w:rsid w:val="00877AA8"/>
    <w:rsid w:val="00882812"/>
    <w:rsid w:val="00882FF6"/>
    <w:rsid w:val="008B4098"/>
    <w:rsid w:val="008B7154"/>
    <w:rsid w:val="008C0E00"/>
    <w:rsid w:val="008D3BDF"/>
    <w:rsid w:val="008D4DE5"/>
    <w:rsid w:val="008E00AE"/>
    <w:rsid w:val="008F32E4"/>
    <w:rsid w:val="00916792"/>
    <w:rsid w:val="009209FE"/>
    <w:rsid w:val="00921CBA"/>
    <w:rsid w:val="0093368B"/>
    <w:rsid w:val="00944E6B"/>
    <w:rsid w:val="00947A35"/>
    <w:rsid w:val="009551CB"/>
    <w:rsid w:val="00970380"/>
    <w:rsid w:val="00990B7B"/>
    <w:rsid w:val="009A14E6"/>
    <w:rsid w:val="009A3C47"/>
    <w:rsid w:val="009B5F96"/>
    <w:rsid w:val="009C1709"/>
    <w:rsid w:val="009C3D6E"/>
    <w:rsid w:val="009C5D45"/>
    <w:rsid w:val="009C7E7B"/>
    <w:rsid w:val="009D4201"/>
    <w:rsid w:val="009D72A1"/>
    <w:rsid w:val="009E3BC6"/>
    <w:rsid w:val="009F68F5"/>
    <w:rsid w:val="00A12502"/>
    <w:rsid w:val="00A211CA"/>
    <w:rsid w:val="00A327F8"/>
    <w:rsid w:val="00A348E8"/>
    <w:rsid w:val="00A37D36"/>
    <w:rsid w:val="00A443A8"/>
    <w:rsid w:val="00A538E3"/>
    <w:rsid w:val="00A600AF"/>
    <w:rsid w:val="00A67B22"/>
    <w:rsid w:val="00A71C51"/>
    <w:rsid w:val="00A76941"/>
    <w:rsid w:val="00A83576"/>
    <w:rsid w:val="00AC2008"/>
    <w:rsid w:val="00AC3E95"/>
    <w:rsid w:val="00AC6B6D"/>
    <w:rsid w:val="00AE0632"/>
    <w:rsid w:val="00B301FE"/>
    <w:rsid w:val="00B31002"/>
    <w:rsid w:val="00B33942"/>
    <w:rsid w:val="00B63707"/>
    <w:rsid w:val="00B66569"/>
    <w:rsid w:val="00B72366"/>
    <w:rsid w:val="00B771FD"/>
    <w:rsid w:val="00B822FA"/>
    <w:rsid w:val="00B936B6"/>
    <w:rsid w:val="00B97DE8"/>
    <w:rsid w:val="00BA1981"/>
    <w:rsid w:val="00BB59AE"/>
    <w:rsid w:val="00BC0F82"/>
    <w:rsid w:val="00BC2BAE"/>
    <w:rsid w:val="00BE18B0"/>
    <w:rsid w:val="00C2097E"/>
    <w:rsid w:val="00C23B5A"/>
    <w:rsid w:val="00C3287E"/>
    <w:rsid w:val="00C33BD9"/>
    <w:rsid w:val="00C35000"/>
    <w:rsid w:val="00C425F4"/>
    <w:rsid w:val="00C63A81"/>
    <w:rsid w:val="00C6452C"/>
    <w:rsid w:val="00C67012"/>
    <w:rsid w:val="00C811E3"/>
    <w:rsid w:val="00CB67ED"/>
    <w:rsid w:val="00CC02F0"/>
    <w:rsid w:val="00CC1F8C"/>
    <w:rsid w:val="00CC2A76"/>
    <w:rsid w:val="00CC3BE3"/>
    <w:rsid w:val="00CC3DA2"/>
    <w:rsid w:val="00CC42A3"/>
    <w:rsid w:val="00CE387D"/>
    <w:rsid w:val="00CF10D2"/>
    <w:rsid w:val="00D02D62"/>
    <w:rsid w:val="00D0467D"/>
    <w:rsid w:val="00D21178"/>
    <w:rsid w:val="00D27EE5"/>
    <w:rsid w:val="00D36513"/>
    <w:rsid w:val="00D47BC7"/>
    <w:rsid w:val="00D6217B"/>
    <w:rsid w:val="00D87C82"/>
    <w:rsid w:val="00DA72B0"/>
    <w:rsid w:val="00DE7461"/>
    <w:rsid w:val="00DF4044"/>
    <w:rsid w:val="00E14B5C"/>
    <w:rsid w:val="00E15EA1"/>
    <w:rsid w:val="00E23E9E"/>
    <w:rsid w:val="00E25833"/>
    <w:rsid w:val="00E36911"/>
    <w:rsid w:val="00E44335"/>
    <w:rsid w:val="00E87112"/>
    <w:rsid w:val="00E87680"/>
    <w:rsid w:val="00EB122D"/>
    <w:rsid w:val="00EE2C46"/>
    <w:rsid w:val="00EE4E71"/>
    <w:rsid w:val="00EF580F"/>
    <w:rsid w:val="00F064CA"/>
    <w:rsid w:val="00F23BBA"/>
    <w:rsid w:val="00F60CA3"/>
    <w:rsid w:val="00F67A65"/>
    <w:rsid w:val="00F8126A"/>
    <w:rsid w:val="00F84491"/>
    <w:rsid w:val="00FC01DC"/>
    <w:rsid w:val="00FD164A"/>
    <w:rsid w:val="00FD3944"/>
    <w:rsid w:val="00FE3DE1"/>
    <w:rsid w:val="00FF33A9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23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7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6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4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4C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CA"/>
    <w:rPr>
      <w:rFonts w:asciiTheme="minorHAnsi" w:hAnsiTheme="minorHAnsi"/>
      <w:b/>
      <w:bCs/>
    </w:rPr>
  </w:style>
  <w:style w:type="table" w:customStyle="1" w:styleId="PlainTable21">
    <w:name w:val="Plain Table 21"/>
    <w:basedOn w:val="TableNormal"/>
    <w:uiPriority w:val="42"/>
    <w:rsid w:val="00877A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F40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62E1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6DA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DA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46DA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DA6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7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6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4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4C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CA"/>
    <w:rPr>
      <w:rFonts w:asciiTheme="minorHAnsi" w:hAnsiTheme="minorHAnsi"/>
      <w:b/>
      <w:bCs/>
    </w:rPr>
  </w:style>
  <w:style w:type="table" w:customStyle="1" w:styleId="PlainTable21">
    <w:name w:val="Plain Table 21"/>
    <w:basedOn w:val="TableNormal"/>
    <w:uiPriority w:val="42"/>
    <w:rsid w:val="00877A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F40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62E1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6DA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DA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46DA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DA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andra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1559D-EFE6-4644-826A-A24FF897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agenda.dotx</Template>
  <TotalTime>1</TotalTime>
  <Pages>4</Pages>
  <Words>674</Words>
  <Characters>3848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HP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Cassandra Kaiser</dc:creator>
  <cp:lastModifiedBy>Administrator</cp:lastModifiedBy>
  <cp:revision>2</cp:revision>
  <cp:lastPrinted>2018-02-07T03:07:00Z</cp:lastPrinted>
  <dcterms:created xsi:type="dcterms:W3CDTF">2018-04-23T16:13:00Z</dcterms:created>
  <dcterms:modified xsi:type="dcterms:W3CDTF">2018-04-23T16:13:00Z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