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2"/>
        <w:gridCol w:w="285"/>
        <w:gridCol w:w="141"/>
        <w:gridCol w:w="2138"/>
        <w:gridCol w:w="138"/>
        <w:gridCol w:w="285"/>
        <w:gridCol w:w="142"/>
        <w:gridCol w:w="2134"/>
        <w:gridCol w:w="142"/>
        <w:gridCol w:w="318"/>
        <w:gridCol w:w="142"/>
        <w:gridCol w:w="968"/>
        <w:gridCol w:w="285"/>
        <w:gridCol w:w="847"/>
        <w:gridCol w:w="142"/>
        <w:gridCol w:w="318"/>
        <w:gridCol w:w="142"/>
        <w:gridCol w:w="2100"/>
        <w:gridCol w:w="26"/>
      </w:tblGrid>
      <w:tr w:rsidR="00FA7B22" w:rsidRPr="00977301" w14:paraId="7663F466" w14:textId="77777777" w:rsidTr="001C5463">
        <w:trPr>
          <w:trHeight w:val="2233"/>
        </w:trPr>
        <w:tc>
          <w:tcPr>
            <w:tcW w:w="10835" w:type="dxa"/>
            <w:gridSpan w:val="19"/>
            <w:tcBorders>
              <w:bottom w:val="single" w:sz="24" w:space="0" w:color="2C3B57" w:themeColor="text2"/>
            </w:tcBorders>
          </w:tcPr>
          <w:p w14:paraId="188AAC4A" w14:textId="1C5CA777" w:rsidR="00FA7B22" w:rsidRPr="00977301" w:rsidRDefault="00870182" w:rsidP="00B95555">
            <w:pPr>
              <w:pStyle w:val="Heading1"/>
              <w:rPr>
                <w:rFonts w:ascii="Roboto" w:hAnsi="Roboto"/>
                <w:sz w:val="72"/>
                <w:szCs w:val="30"/>
              </w:rPr>
            </w:pPr>
            <w:r>
              <w:rPr>
                <w:rFonts w:ascii="Roboto" w:hAnsi="Roboto"/>
                <w:sz w:val="72"/>
                <w:szCs w:val="30"/>
              </w:rPr>
              <w:t>Dee Case</w:t>
            </w:r>
          </w:p>
          <w:p w14:paraId="1B00525A" w14:textId="34FD6A22" w:rsidR="00FA7B22" w:rsidRPr="00977301" w:rsidRDefault="00FA7B22" w:rsidP="001C5463">
            <w:pPr>
              <w:pStyle w:val="Heading2"/>
              <w:rPr>
                <w:rFonts w:ascii="Roboto" w:hAnsi="Roboto"/>
              </w:rPr>
            </w:pPr>
            <w:r w:rsidRPr="00977301">
              <w:rPr>
                <w:rFonts w:ascii="Roboto" w:hAnsi="Roboto"/>
                <w:sz w:val="40"/>
                <w:szCs w:val="24"/>
              </w:rPr>
              <w:t>artist</w:t>
            </w:r>
          </w:p>
        </w:tc>
      </w:tr>
      <w:tr w:rsidR="00FA7B22" w:rsidRPr="00977301" w14:paraId="71AC9BE9" w14:textId="77777777" w:rsidTr="001C5463">
        <w:trPr>
          <w:trHeight w:val="183"/>
        </w:trPr>
        <w:tc>
          <w:tcPr>
            <w:tcW w:w="10835" w:type="dxa"/>
            <w:gridSpan w:val="19"/>
            <w:tcBorders>
              <w:top w:val="single" w:sz="24" w:space="0" w:color="2C3B57" w:themeColor="text2"/>
            </w:tcBorders>
            <w:vAlign w:val="center"/>
          </w:tcPr>
          <w:p w14:paraId="73A3E59D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</w:tr>
      <w:tr w:rsidR="00FA7B22" w:rsidRPr="00977301" w14:paraId="7787AFCD" w14:textId="77777777" w:rsidTr="001C5463">
        <w:trPr>
          <w:gridAfter w:val="1"/>
          <w:wAfter w:w="26" w:type="dxa"/>
          <w:trHeight w:val="387"/>
        </w:trPr>
        <w:tc>
          <w:tcPr>
            <w:tcW w:w="142" w:type="dxa"/>
            <w:vAlign w:val="center"/>
          </w:tcPr>
          <w:p w14:paraId="05E63ECC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  <w:tc>
          <w:tcPr>
            <w:tcW w:w="285" w:type="dxa"/>
            <w:shd w:val="clear" w:color="auto" w:fill="2C3B57" w:themeFill="text2"/>
            <w:vAlign w:val="center"/>
          </w:tcPr>
          <w:p w14:paraId="6D03C30A" w14:textId="77777777" w:rsidR="00FA7B22" w:rsidRPr="00977301" w:rsidRDefault="00FA7B22" w:rsidP="001C5463">
            <w:pPr>
              <w:jc w:val="center"/>
              <w:rPr>
                <w:rStyle w:val="Emphasis"/>
                <w:rFonts w:ascii="Roboto" w:hAnsi="Roboto"/>
              </w:rPr>
            </w:pPr>
            <w:r w:rsidRPr="00977301">
              <w:rPr>
                <w:rStyle w:val="Emphasis"/>
                <w:rFonts w:ascii="Roboto" w:hAnsi="Roboto"/>
              </w:rPr>
              <w:t>P</w:t>
            </w:r>
          </w:p>
        </w:tc>
        <w:tc>
          <w:tcPr>
            <w:tcW w:w="141" w:type="dxa"/>
            <w:vAlign w:val="center"/>
          </w:tcPr>
          <w:p w14:paraId="445E59E8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  <w:tc>
          <w:tcPr>
            <w:tcW w:w="2138" w:type="dxa"/>
            <w:vAlign w:val="center"/>
          </w:tcPr>
          <w:p w14:paraId="72ABFC1C" w14:textId="34B4E5D2" w:rsidR="00FA7B22" w:rsidRPr="00977301" w:rsidRDefault="00FA7B22" w:rsidP="001C5463">
            <w:pPr>
              <w:rPr>
                <w:rFonts w:ascii="Roboto" w:hAnsi="Roboto"/>
              </w:rPr>
            </w:pPr>
            <w:r w:rsidRPr="00977301">
              <w:rPr>
                <w:rFonts w:ascii="Roboto" w:hAnsi="Roboto"/>
              </w:rPr>
              <w:t>555-555-5555</w:t>
            </w:r>
          </w:p>
        </w:tc>
        <w:tc>
          <w:tcPr>
            <w:tcW w:w="138" w:type="dxa"/>
            <w:vAlign w:val="center"/>
          </w:tcPr>
          <w:p w14:paraId="4AF3AE6A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  <w:tc>
          <w:tcPr>
            <w:tcW w:w="285" w:type="dxa"/>
            <w:shd w:val="clear" w:color="auto" w:fill="2C3B57" w:themeFill="text2"/>
            <w:vAlign w:val="center"/>
          </w:tcPr>
          <w:p w14:paraId="0176F63F" w14:textId="77777777" w:rsidR="00FA7B22" w:rsidRPr="00977301" w:rsidRDefault="00FA7B22" w:rsidP="001C5463">
            <w:pPr>
              <w:jc w:val="center"/>
              <w:rPr>
                <w:rStyle w:val="Emphasis"/>
                <w:rFonts w:ascii="Roboto" w:hAnsi="Roboto"/>
              </w:rPr>
            </w:pPr>
            <w:r w:rsidRPr="00977301">
              <w:rPr>
                <w:rStyle w:val="Emphasis"/>
                <w:rFonts w:ascii="Roboto" w:hAnsi="Roboto"/>
              </w:rPr>
              <w:t>E</w:t>
            </w:r>
          </w:p>
        </w:tc>
        <w:tc>
          <w:tcPr>
            <w:tcW w:w="142" w:type="dxa"/>
            <w:vAlign w:val="center"/>
          </w:tcPr>
          <w:p w14:paraId="4BD18B47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  <w:tc>
          <w:tcPr>
            <w:tcW w:w="2134" w:type="dxa"/>
            <w:vAlign w:val="center"/>
          </w:tcPr>
          <w:p w14:paraId="31FCAB93" w14:textId="6C335698" w:rsidR="00FA7B22" w:rsidRPr="00977301" w:rsidRDefault="00870182" w:rsidP="001C5463">
            <w:pPr>
              <w:rPr>
                <w:rFonts w:ascii="Roboto" w:hAnsi="Roboto"/>
              </w:rPr>
            </w:pPr>
            <w:proofErr w:type="spellStart"/>
            <w:proofErr w:type="gramStart"/>
            <w:r>
              <w:rPr>
                <w:rFonts w:ascii="Roboto" w:hAnsi="Roboto"/>
              </w:rPr>
              <w:t>dee</w:t>
            </w:r>
            <w:r w:rsidR="00FA5800" w:rsidRPr="00977301">
              <w:rPr>
                <w:rFonts w:ascii="Roboto" w:hAnsi="Roboto"/>
              </w:rPr>
              <w:t>.</w:t>
            </w:r>
            <w:r>
              <w:rPr>
                <w:rFonts w:ascii="Roboto" w:hAnsi="Roboto"/>
              </w:rPr>
              <w:t>case</w:t>
            </w:r>
            <w:proofErr w:type="spellEnd"/>
            <w:proofErr w:type="gramEnd"/>
            <w:r w:rsidR="00FA7B22" w:rsidRPr="00977301">
              <w:rPr>
                <w:rFonts w:ascii="Roboto" w:hAnsi="Roboto"/>
              </w:rPr>
              <w:t>@</w:t>
            </w:r>
          </w:p>
          <w:p w14:paraId="40D90C12" w14:textId="13C7BC76" w:rsidR="00FA5800" w:rsidRPr="00977301" w:rsidRDefault="00FA5800" w:rsidP="001C5463">
            <w:pPr>
              <w:rPr>
                <w:rFonts w:ascii="Roboto" w:hAnsi="Roboto"/>
              </w:rPr>
            </w:pPr>
            <w:r w:rsidRPr="00977301">
              <w:rPr>
                <w:rFonts w:ascii="Roboto" w:hAnsi="Roboto"/>
              </w:rPr>
              <w:t>cityofchicago.org</w:t>
            </w:r>
          </w:p>
        </w:tc>
        <w:tc>
          <w:tcPr>
            <w:tcW w:w="142" w:type="dxa"/>
            <w:vAlign w:val="center"/>
          </w:tcPr>
          <w:p w14:paraId="61B0D558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  <w:tc>
          <w:tcPr>
            <w:tcW w:w="318" w:type="dxa"/>
            <w:shd w:val="clear" w:color="auto" w:fill="2C3B57" w:themeFill="text2"/>
            <w:vAlign w:val="center"/>
          </w:tcPr>
          <w:p w14:paraId="57F583C2" w14:textId="77777777" w:rsidR="00FA7B22" w:rsidRPr="00977301" w:rsidRDefault="00FA7B22" w:rsidP="001C5463">
            <w:pPr>
              <w:jc w:val="center"/>
              <w:rPr>
                <w:rStyle w:val="Emphasis"/>
                <w:rFonts w:ascii="Roboto" w:hAnsi="Roboto"/>
              </w:rPr>
            </w:pPr>
            <w:r w:rsidRPr="00977301">
              <w:rPr>
                <w:rStyle w:val="Emphasis"/>
                <w:rFonts w:ascii="Roboto" w:hAnsi="Roboto"/>
              </w:rPr>
              <w:t>A</w:t>
            </w:r>
          </w:p>
        </w:tc>
        <w:tc>
          <w:tcPr>
            <w:tcW w:w="142" w:type="dxa"/>
            <w:vAlign w:val="center"/>
          </w:tcPr>
          <w:p w14:paraId="00CC8DCF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4268F9FE" w14:textId="19C30766" w:rsidR="00FA7B22" w:rsidRPr="00977301" w:rsidRDefault="00FA7B22" w:rsidP="001C5463">
            <w:pPr>
              <w:rPr>
                <w:rFonts w:ascii="Roboto" w:hAnsi="Roboto"/>
              </w:rPr>
            </w:pPr>
            <w:r w:rsidRPr="00977301">
              <w:rPr>
                <w:rFonts w:ascii="Roboto" w:hAnsi="Roboto"/>
              </w:rPr>
              <w:t xml:space="preserve">78 </w:t>
            </w:r>
            <w:r w:rsidR="00112E2B" w:rsidRPr="00977301">
              <w:rPr>
                <w:rFonts w:ascii="Roboto" w:hAnsi="Roboto"/>
              </w:rPr>
              <w:t>E Washington St. Chicago, IL 60602</w:t>
            </w:r>
            <w:r w:rsidRPr="00977301">
              <w:rPr>
                <w:rFonts w:ascii="Roboto" w:hAnsi="Roboto"/>
              </w:rPr>
              <w:t xml:space="preserve"> </w:t>
            </w:r>
          </w:p>
        </w:tc>
        <w:tc>
          <w:tcPr>
            <w:tcW w:w="142" w:type="dxa"/>
            <w:vAlign w:val="center"/>
          </w:tcPr>
          <w:p w14:paraId="504B5D2A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  <w:tc>
          <w:tcPr>
            <w:tcW w:w="318" w:type="dxa"/>
            <w:shd w:val="clear" w:color="auto" w:fill="2C3B57" w:themeFill="text2"/>
            <w:vAlign w:val="center"/>
          </w:tcPr>
          <w:p w14:paraId="7641FC08" w14:textId="77777777" w:rsidR="00FA7B22" w:rsidRPr="00977301" w:rsidRDefault="00FA7B22" w:rsidP="001C5463">
            <w:pPr>
              <w:jc w:val="center"/>
              <w:rPr>
                <w:rStyle w:val="Emphasis"/>
                <w:rFonts w:ascii="Roboto" w:hAnsi="Roboto"/>
              </w:rPr>
            </w:pPr>
            <w:r w:rsidRPr="00977301">
              <w:rPr>
                <w:rStyle w:val="Emphasis"/>
                <w:rFonts w:ascii="Roboto" w:hAnsi="Roboto"/>
              </w:rPr>
              <w:t>W</w:t>
            </w:r>
          </w:p>
        </w:tc>
        <w:tc>
          <w:tcPr>
            <w:tcW w:w="142" w:type="dxa"/>
            <w:vAlign w:val="center"/>
          </w:tcPr>
          <w:p w14:paraId="5C6EAEB3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  <w:tc>
          <w:tcPr>
            <w:tcW w:w="2100" w:type="dxa"/>
            <w:vAlign w:val="center"/>
          </w:tcPr>
          <w:p w14:paraId="1D30E32B" w14:textId="0ADCAB65" w:rsidR="00FA7B22" w:rsidRPr="00977301" w:rsidRDefault="00870182" w:rsidP="001C5463">
            <w:pPr>
              <w:rPr>
                <w:rFonts w:ascii="Roboto" w:hAnsi="Roboto"/>
              </w:rPr>
            </w:pPr>
            <w:r w:rsidRPr="00870182">
              <w:rPr>
                <w:rFonts w:ascii="Roboto" w:hAnsi="Roboto"/>
              </w:rPr>
              <w:t>chicago.gov/city/</w:t>
            </w:r>
            <w:proofErr w:type="spellStart"/>
            <w:r w:rsidRPr="00870182">
              <w:rPr>
                <w:rFonts w:ascii="Roboto" w:hAnsi="Roboto"/>
              </w:rPr>
              <w:t>en</w:t>
            </w:r>
            <w:proofErr w:type="spellEnd"/>
            <w:r w:rsidRPr="00870182">
              <w:rPr>
                <w:rFonts w:ascii="Roboto" w:hAnsi="Roboto"/>
              </w:rPr>
              <w:t>/depts/dca.html</w:t>
            </w:r>
          </w:p>
        </w:tc>
      </w:tr>
      <w:tr w:rsidR="00FA7B22" w:rsidRPr="00977301" w14:paraId="0B8A5AD3" w14:textId="77777777" w:rsidTr="001C5463">
        <w:trPr>
          <w:trHeight w:val="198"/>
        </w:trPr>
        <w:tc>
          <w:tcPr>
            <w:tcW w:w="10835" w:type="dxa"/>
            <w:gridSpan w:val="19"/>
            <w:tcBorders>
              <w:bottom w:val="single" w:sz="24" w:space="0" w:color="CADEE5" w:themeColor="background2"/>
            </w:tcBorders>
            <w:vAlign w:val="center"/>
          </w:tcPr>
          <w:p w14:paraId="2B703ABE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</w:tr>
      <w:tr w:rsidR="00FA7B22" w:rsidRPr="00977301" w14:paraId="04D4D6D5" w14:textId="77777777" w:rsidTr="00763044">
        <w:trPr>
          <w:trHeight w:val="214"/>
        </w:trPr>
        <w:tc>
          <w:tcPr>
            <w:tcW w:w="6975" w:type="dxa"/>
            <w:gridSpan w:val="12"/>
            <w:vMerge w:val="restart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14:paraId="55CB1549" w14:textId="77777777" w:rsidR="00FA7B22" w:rsidRPr="00977301" w:rsidRDefault="00FA7B22" w:rsidP="001C5463">
            <w:pPr>
              <w:pStyle w:val="Heading3"/>
              <w:rPr>
                <w:rFonts w:ascii="Roboto" w:hAnsi="Roboto"/>
              </w:rPr>
            </w:pPr>
            <w:r w:rsidRPr="00977301">
              <w:rPr>
                <w:rFonts w:ascii="Roboto" w:hAnsi="Roboto"/>
              </w:rPr>
              <w:t>about me</w:t>
            </w:r>
          </w:p>
        </w:tc>
        <w:tc>
          <w:tcPr>
            <w:tcW w:w="285" w:type="dxa"/>
            <w:vMerge w:val="restart"/>
            <w:tcBorders>
              <w:top w:val="single" w:sz="24" w:space="0" w:color="CADEE5" w:themeColor="background2"/>
            </w:tcBorders>
            <w:vAlign w:val="bottom"/>
          </w:tcPr>
          <w:p w14:paraId="6AFC7A0B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  <w:tc>
          <w:tcPr>
            <w:tcW w:w="3575" w:type="dxa"/>
            <w:gridSpan w:val="6"/>
            <w:tcBorders>
              <w:top w:val="single" w:sz="24" w:space="0" w:color="CADEE5" w:themeColor="background2"/>
            </w:tcBorders>
            <w:vAlign w:val="bottom"/>
          </w:tcPr>
          <w:p w14:paraId="72E2E0BE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</w:tr>
      <w:tr w:rsidR="00FA7B22" w:rsidRPr="00977301" w14:paraId="18F72130" w14:textId="77777777" w:rsidTr="00763044">
        <w:trPr>
          <w:trHeight w:val="525"/>
        </w:trPr>
        <w:tc>
          <w:tcPr>
            <w:tcW w:w="6975" w:type="dxa"/>
            <w:gridSpan w:val="12"/>
            <w:vMerge/>
            <w:tcBorders>
              <w:bottom w:val="single" w:sz="8" w:space="0" w:color="2C3B57" w:themeColor="text2"/>
            </w:tcBorders>
            <w:vAlign w:val="bottom"/>
          </w:tcPr>
          <w:p w14:paraId="74425BF4" w14:textId="77777777" w:rsidR="00FA7B22" w:rsidRPr="00977301" w:rsidRDefault="00FA7B22" w:rsidP="001C5463">
            <w:pPr>
              <w:pStyle w:val="Heading3"/>
              <w:rPr>
                <w:rFonts w:ascii="Roboto" w:hAnsi="Roboto"/>
              </w:rPr>
            </w:pPr>
          </w:p>
        </w:tc>
        <w:tc>
          <w:tcPr>
            <w:tcW w:w="285" w:type="dxa"/>
            <w:vMerge/>
            <w:vAlign w:val="bottom"/>
          </w:tcPr>
          <w:p w14:paraId="30CE90C9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  <w:tc>
          <w:tcPr>
            <w:tcW w:w="3575" w:type="dxa"/>
            <w:gridSpan w:val="6"/>
            <w:shd w:val="clear" w:color="auto" w:fill="CADEE5" w:themeFill="background2"/>
            <w:vAlign w:val="bottom"/>
          </w:tcPr>
          <w:p w14:paraId="7F952D48" w14:textId="77777777" w:rsidR="00FA7B22" w:rsidRPr="00977301" w:rsidRDefault="003377E7" w:rsidP="001C5463">
            <w:pPr>
              <w:pStyle w:val="Heading3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93752452"/>
                <w:placeholder>
                  <w:docPart w:val="41DDBCDD53E945119D296CA84D1B8D97"/>
                </w:placeholder>
                <w:temporary/>
                <w:showingPlcHdr/>
                <w15:appearance w15:val="hidden"/>
              </w:sdtPr>
              <w:sdtEndPr/>
              <w:sdtContent>
                <w:r w:rsidR="00FA7B22" w:rsidRPr="00977301">
                  <w:rPr>
                    <w:rFonts w:ascii="Roboto" w:hAnsi="Roboto"/>
                  </w:rPr>
                  <w:t>Education</w:t>
                </w:r>
              </w:sdtContent>
            </w:sdt>
          </w:p>
        </w:tc>
      </w:tr>
      <w:tr w:rsidR="00FA7B22" w:rsidRPr="00977301" w14:paraId="7D217D33" w14:textId="77777777" w:rsidTr="00763044">
        <w:trPr>
          <w:trHeight w:val="2077"/>
        </w:trPr>
        <w:tc>
          <w:tcPr>
            <w:tcW w:w="6975" w:type="dxa"/>
            <w:gridSpan w:val="12"/>
            <w:tcBorders>
              <w:top w:val="single" w:sz="8" w:space="0" w:color="2C3B57" w:themeColor="text2"/>
            </w:tcBorders>
          </w:tcPr>
          <w:p w14:paraId="5BC0F5FE" w14:textId="5FD2CE3E" w:rsidR="00FA7B22" w:rsidRPr="00977301" w:rsidRDefault="00112E2B" w:rsidP="001C5463">
            <w:pPr>
              <w:pStyle w:val="Text"/>
              <w:rPr>
                <w:rFonts w:ascii="Roboto" w:hAnsi="Roboto"/>
              </w:rPr>
            </w:pPr>
            <w:bookmarkStart w:id="0" w:name="_Hlk108448141"/>
            <w:r w:rsidRPr="00977301">
              <w:rPr>
                <w:rFonts w:ascii="Roboto" w:hAnsi="Roboto"/>
              </w:rPr>
              <w:t xml:space="preserve">I am a passionate, hardworking, and dedicated artist born and raised in Chicago. I have always been inspired by the uniqueness of each of our 77 neighborhoods and love using art to express their cultural vitality. My art, whether its </w:t>
            </w:r>
            <w:r w:rsidR="00C325B9" w:rsidRPr="00977301">
              <w:rPr>
                <w:rFonts w:ascii="Roboto" w:hAnsi="Roboto"/>
              </w:rPr>
              <w:t>architecture</w:t>
            </w:r>
            <w:r w:rsidR="00896634" w:rsidRPr="00977301">
              <w:rPr>
                <w:rFonts w:ascii="Roboto" w:hAnsi="Roboto"/>
              </w:rPr>
              <w:t xml:space="preserve"> or </w:t>
            </w:r>
            <w:r w:rsidRPr="00977301">
              <w:rPr>
                <w:rFonts w:ascii="Roboto" w:hAnsi="Roboto"/>
              </w:rPr>
              <w:t xml:space="preserve">photography, aims to </w:t>
            </w:r>
            <w:r w:rsidR="00FA5800" w:rsidRPr="00977301">
              <w:rPr>
                <w:rFonts w:ascii="Roboto" w:hAnsi="Roboto"/>
              </w:rPr>
              <w:t>shine a spotlight on underutilized spaces in our city as well as engage individuals that have historically been excluded from the arts.</w:t>
            </w:r>
            <w:bookmarkEnd w:id="0"/>
          </w:p>
        </w:tc>
        <w:tc>
          <w:tcPr>
            <w:tcW w:w="285" w:type="dxa"/>
            <w:vMerge w:val="restart"/>
            <w:vAlign w:val="center"/>
          </w:tcPr>
          <w:p w14:paraId="14A9FD06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  <w:tc>
          <w:tcPr>
            <w:tcW w:w="3575" w:type="dxa"/>
            <w:gridSpan w:val="6"/>
            <w:vMerge w:val="restart"/>
            <w:shd w:val="clear" w:color="auto" w:fill="CADEE5" w:themeFill="background2"/>
          </w:tcPr>
          <w:p w14:paraId="2B051109" w14:textId="7C6B559D" w:rsidR="00091308" w:rsidRPr="00977301" w:rsidRDefault="00091308" w:rsidP="001C5463">
            <w:pPr>
              <w:pStyle w:val="Text"/>
              <w:rPr>
                <w:rFonts w:ascii="Roboto" w:hAnsi="Roboto"/>
              </w:rPr>
            </w:pPr>
          </w:p>
          <w:p w14:paraId="68F5BAF1" w14:textId="7488B10F" w:rsidR="00507F85" w:rsidRDefault="00507F85" w:rsidP="005172CB">
            <w:pPr>
              <w:pStyle w:val="Text"/>
              <w:numPr>
                <w:ilvl w:val="0"/>
                <w:numId w:val="12"/>
              </w:num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 xml:space="preserve">University of Illinois </w:t>
            </w:r>
            <w:r w:rsidR="00875CC6">
              <w:rPr>
                <w:rFonts w:ascii="Roboto" w:hAnsi="Roboto"/>
                <w:b/>
                <w:bCs/>
              </w:rPr>
              <w:t>Chicago</w:t>
            </w:r>
          </w:p>
          <w:p w14:paraId="3B7B204C" w14:textId="5646D97E" w:rsidR="00875CC6" w:rsidRDefault="00875CC6" w:rsidP="00875CC6">
            <w:pPr>
              <w:pStyle w:val="Text"/>
              <w:ind w:left="530"/>
              <w:rPr>
                <w:rFonts w:ascii="Roboto" w:hAnsi="Roboto"/>
              </w:rPr>
            </w:pPr>
            <w:r>
              <w:rPr>
                <w:rFonts w:ascii="Roboto" w:hAnsi="Roboto"/>
              </w:rPr>
              <w:t>Chicago, IL</w:t>
            </w:r>
          </w:p>
          <w:p w14:paraId="771291BC" w14:textId="43CA45A9" w:rsidR="00875CC6" w:rsidRDefault="00875CC6" w:rsidP="00875CC6">
            <w:pPr>
              <w:pStyle w:val="Text"/>
              <w:ind w:left="530"/>
              <w:rPr>
                <w:rFonts w:ascii="Roboto" w:hAnsi="Roboto"/>
              </w:rPr>
            </w:pPr>
            <w:r>
              <w:rPr>
                <w:rFonts w:ascii="Roboto" w:hAnsi="Roboto"/>
              </w:rPr>
              <w:t>Architectural Studies, BA</w:t>
            </w:r>
          </w:p>
          <w:p w14:paraId="0095186C" w14:textId="7EA72E69" w:rsidR="00875CC6" w:rsidRPr="00875CC6" w:rsidRDefault="00875CC6" w:rsidP="00875CC6">
            <w:pPr>
              <w:pStyle w:val="Text"/>
              <w:ind w:left="530"/>
              <w:rPr>
                <w:rFonts w:ascii="Roboto" w:hAnsi="Roboto"/>
              </w:rPr>
            </w:pPr>
            <w:r>
              <w:rPr>
                <w:rFonts w:ascii="Roboto" w:hAnsi="Roboto"/>
              </w:rPr>
              <w:t>2009 - 2011</w:t>
            </w:r>
          </w:p>
          <w:p w14:paraId="3CC075F3" w14:textId="3C56CCA5" w:rsidR="00091308" w:rsidRPr="00977301" w:rsidRDefault="00091308" w:rsidP="005172CB">
            <w:pPr>
              <w:pStyle w:val="Text"/>
              <w:numPr>
                <w:ilvl w:val="0"/>
                <w:numId w:val="12"/>
              </w:numPr>
              <w:rPr>
                <w:rFonts w:ascii="Roboto" w:hAnsi="Roboto"/>
                <w:b/>
                <w:bCs/>
              </w:rPr>
            </w:pPr>
            <w:r w:rsidRPr="00977301">
              <w:rPr>
                <w:rFonts w:ascii="Roboto" w:hAnsi="Roboto"/>
                <w:b/>
                <w:bCs/>
              </w:rPr>
              <w:t>Wright College</w:t>
            </w:r>
          </w:p>
          <w:p w14:paraId="7018BAC6" w14:textId="7E933A65" w:rsidR="00091308" w:rsidRPr="00977301" w:rsidRDefault="00091308" w:rsidP="005172CB">
            <w:pPr>
              <w:pStyle w:val="Text"/>
              <w:ind w:left="530"/>
              <w:rPr>
                <w:rFonts w:ascii="Roboto" w:hAnsi="Roboto"/>
              </w:rPr>
            </w:pPr>
            <w:r w:rsidRPr="00977301">
              <w:rPr>
                <w:rFonts w:ascii="Roboto" w:hAnsi="Roboto"/>
              </w:rPr>
              <w:t>Chicago, IL</w:t>
            </w:r>
          </w:p>
          <w:p w14:paraId="713436FD" w14:textId="2B663DE6" w:rsidR="00E40594" w:rsidRPr="00977301" w:rsidRDefault="00E40594" w:rsidP="005172CB">
            <w:pPr>
              <w:pStyle w:val="Text"/>
              <w:ind w:left="530"/>
              <w:rPr>
                <w:rFonts w:ascii="Roboto" w:hAnsi="Roboto"/>
              </w:rPr>
            </w:pPr>
            <w:r w:rsidRPr="00977301">
              <w:rPr>
                <w:rFonts w:ascii="Roboto" w:hAnsi="Roboto"/>
              </w:rPr>
              <w:t>Architecture, BC</w:t>
            </w:r>
          </w:p>
          <w:p w14:paraId="26EE6AF9" w14:textId="148A6A3E" w:rsidR="00091308" w:rsidRPr="00977301" w:rsidRDefault="00507F85" w:rsidP="005172CB">
            <w:pPr>
              <w:pStyle w:val="Text"/>
              <w:ind w:left="530"/>
              <w:rPr>
                <w:rFonts w:ascii="Roboto" w:hAnsi="Roboto"/>
              </w:rPr>
            </w:pPr>
            <w:r>
              <w:rPr>
                <w:rFonts w:ascii="Roboto" w:hAnsi="Roboto"/>
              </w:rPr>
              <w:t>200</w:t>
            </w:r>
            <w:r w:rsidR="00875CC6">
              <w:rPr>
                <w:rFonts w:ascii="Roboto" w:hAnsi="Roboto"/>
              </w:rPr>
              <w:t>6</w:t>
            </w:r>
            <w:r>
              <w:rPr>
                <w:rFonts w:ascii="Roboto" w:hAnsi="Roboto"/>
              </w:rPr>
              <w:t xml:space="preserve"> - 20</w:t>
            </w:r>
            <w:r w:rsidR="00875CC6">
              <w:rPr>
                <w:rFonts w:ascii="Roboto" w:hAnsi="Roboto"/>
              </w:rPr>
              <w:t>08</w:t>
            </w:r>
          </w:p>
          <w:p w14:paraId="465DEC1A" w14:textId="1AAE91F2" w:rsidR="00E40594" w:rsidRPr="00977301" w:rsidRDefault="00E40594" w:rsidP="001C5463">
            <w:pPr>
              <w:pStyle w:val="Text"/>
              <w:rPr>
                <w:rFonts w:ascii="Roboto" w:hAnsi="Roboto"/>
              </w:rPr>
            </w:pPr>
          </w:p>
          <w:p w14:paraId="0BD02223" w14:textId="77777777" w:rsidR="00977301" w:rsidRDefault="00E40594" w:rsidP="00977301">
            <w:pPr>
              <w:pStyle w:val="Text"/>
              <w:ind w:left="530"/>
              <w:rPr>
                <w:rFonts w:ascii="Roboto" w:hAnsi="Roboto"/>
              </w:rPr>
            </w:pPr>
            <w:r w:rsidRPr="00977301">
              <w:rPr>
                <w:rFonts w:ascii="Roboto" w:hAnsi="Roboto"/>
              </w:rPr>
              <w:t xml:space="preserve">Relevant Courses: </w:t>
            </w:r>
            <w:r w:rsidR="005172CB" w:rsidRPr="00977301">
              <w:rPr>
                <w:rFonts w:ascii="Roboto" w:hAnsi="Roboto"/>
              </w:rPr>
              <w:t>Intermediate Design Studio, Architectural Sketching, Architecture at</w:t>
            </w:r>
          </w:p>
          <w:p w14:paraId="3621C2BD" w14:textId="4ABA4B24" w:rsidR="00E40594" w:rsidRPr="00977301" w:rsidRDefault="005172CB" w:rsidP="00977301">
            <w:pPr>
              <w:pStyle w:val="Text"/>
              <w:ind w:left="530"/>
              <w:rPr>
                <w:rFonts w:ascii="Roboto" w:hAnsi="Roboto"/>
              </w:rPr>
            </w:pPr>
            <w:r w:rsidRPr="00977301">
              <w:rPr>
                <w:rFonts w:ascii="Roboto" w:hAnsi="Roboto"/>
              </w:rPr>
              <w:t>Chicago, Creative Arts</w:t>
            </w:r>
          </w:p>
          <w:p w14:paraId="5048825D" w14:textId="77777777" w:rsidR="00FA7B22" w:rsidRPr="00977301" w:rsidRDefault="00FA7B22" w:rsidP="005172CB">
            <w:pPr>
              <w:pStyle w:val="Text"/>
              <w:ind w:left="0"/>
              <w:rPr>
                <w:rFonts w:ascii="Roboto" w:hAnsi="Roboto"/>
              </w:rPr>
            </w:pPr>
          </w:p>
          <w:p w14:paraId="08BE195B" w14:textId="77777777" w:rsidR="00FA7B22" w:rsidRPr="00977301" w:rsidRDefault="003377E7" w:rsidP="001C5463">
            <w:pPr>
              <w:pStyle w:val="Heading3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  <w:noProof/>
                  <w:lang w:val="en-AU" w:eastAsia="en-AU"/>
                </w:rPr>
                <w:id w:val="-1759670177"/>
                <w:placeholder>
                  <w:docPart w:val="7A710CEF7D9145488EF4EAFCD53BC759"/>
                </w:placeholder>
                <w:temporary/>
                <w:showingPlcHdr/>
                <w15:appearance w15:val="hidden"/>
              </w:sdtPr>
              <w:sdtEndPr/>
              <w:sdtContent>
                <w:r w:rsidR="00FA7B22" w:rsidRPr="00977301">
                  <w:rPr>
                    <w:rFonts w:ascii="Roboto" w:hAnsi="Roboto"/>
                    <w:noProof/>
                    <w:lang w:eastAsia="en-AU"/>
                  </w:rPr>
                  <w:t>KEY SKILLS</w:t>
                </w:r>
              </w:sdtContent>
            </w:sdt>
          </w:p>
          <w:p w14:paraId="7FDF7D4A" w14:textId="6A3CA100" w:rsidR="00FA7B22" w:rsidRPr="00977301" w:rsidRDefault="00E40594" w:rsidP="001C5463">
            <w:pPr>
              <w:pStyle w:val="ListParagraph"/>
              <w:rPr>
                <w:rFonts w:ascii="Roboto" w:hAnsi="Roboto"/>
              </w:rPr>
            </w:pPr>
            <w:r w:rsidRPr="00977301">
              <w:rPr>
                <w:rFonts w:ascii="Roboto" w:hAnsi="Roboto"/>
              </w:rPr>
              <w:t>proficient in cad and revit</w:t>
            </w:r>
          </w:p>
          <w:p w14:paraId="08D0E3B5" w14:textId="530A55F8" w:rsidR="00E40594" w:rsidRPr="00977301" w:rsidRDefault="00E40594" w:rsidP="001C5463">
            <w:pPr>
              <w:pStyle w:val="ListParagraph"/>
              <w:rPr>
                <w:rFonts w:ascii="Roboto" w:hAnsi="Roboto"/>
              </w:rPr>
            </w:pPr>
            <w:r w:rsidRPr="00977301">
              <w:rPr>
                <w:rFonts w:ascii="Roboto" w:hAnsi="Roboto"/>
              </w:rPr>
              <w:t>creative design</w:t>
            </w:r>
          </w:p>
          <w:p w14:paraId="3EB5E287" w14:textId="2C5514CA" w:rsidR="00E40594" w:rsidRDefault="00E40594" w:rsidP="001C5463">
            <w:pPr>
              <w:pStyle w:val="ListParagraph"/>
              <w:rPr>
                <w:rFonts w:ascii="Roboto" w:hAnsi="Roboto"/>
              </w:rPr>
            </w:pPr>
            <w:r w:rsidRPr="00977301">
              <w:rPr>
                <w:rFonts w:ascii="Roboto" w:hAnsi="Roboto"/>
              </w:rPr>
              <w:t>communication skills</w:t>
            </w:r>
          </w:p>
          <w:p w14:paraId="570B4E51" w14:textId="77777777" w:rsidR="00977301" w:rsidRPr="00977301" w:rsidRDefault="00977301" w:rsidP="00977301">
            <w:pPr>
              <w:pStyle w:val="ListParagraph"/>
              <w:numPr>
                <w:ilvl w:val="0"/>
                <w:numId w:val="0"/>
              </w:numPr>
              <w:ind w:left="527"/>
              <w:rPr>
                <w:rFonts w:ascii="Roboto" w:hAnsi="Roboto"/>
              </w:rPr>
            </w:pPr>
          </w:p>
          <w:p w14:paraId="3BD679CB" w14:textId="77777777" w:rsidR="00FA7B22" w:rsidRPr="00977301" w:rsidRDefault="003377E7" w:rsidP="001C5463">
            <w:pPr>
              <w:pStyle w:val="Heading3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41823811"/>
                <w:placeholder>
                  <w:docPart w:val="84722E4BCEDE41AD88548C9BEA642F76"/>
                </w:placeholder>
                <w:temporary/>
                <w:showingPlcHdr/>
                <w15:appearance w15:val="hidden"/>
              </w:sdtPr>
              <w:sdtEndPr/>
              <w:sdtContent>
                <w:r w:rsidR="00FA7B22" w:rsidRPr="00977301">
                  <w:rPr>
                    <w:rFonts w:ascii="Roboto" w:hAnsi="Roboto"/>
                  </w:rPr>
                  <w:t>AWARDS</w:t>
                </w:r>
              </w:sdtContent>
            </w:sdt>
          </w:p>
          <w:p w14:paraId="1376DC04" w14:textId="52BBFC5F" w:rsidR="006B6CB6" w:rsidRDefault="00507F85" w:rsidP="001C5463">
            <w:pPr>
              <w:pStyle w:val="ListParagraph"/>
              <w:rPr>
                <w:rFonts w:ascii="Roboto" w:hAnsi="Roboto"/>
              </w:rPr>
            </w:pPr>
            <w:r>
              <w:rPr>
                <w:rFonts w:ascii="Roboto" w:hAnsi="Roboto"/>
              </w:rPr>
              <w:t>teacher</w:t>
            </w:r>
            <w:r w:rsidR="00E40594" w:rsidRPr="00977301">
              <w:rPr>
                <w:rFonts w:ascii="Roboto" w:hAnsi="Roboto"/>
              </w:rPr>
              <w:t xml:space="preserve"> of</w:t>
            </w:r>
          </w:p>
          <w:p w14:paraId="6E35FF00" w14:textId="3AAF35D1" w:rsidR="00FA7B22" w:rsidRPr="00977301" w:rsidRDefault="00E40594" w:rsidP="006B6CB6">
            <w:pPr>
              <w:pStyle w:val="ListParagraph"/>
              <w:numPr>
                <w:ilvl w:val="0"/>
                <w:numId w:val="0"/>
              </w:numPr>
              <w:ind w:left="527"/>
              <w:rPr>
                <w:rFonts w:ascii="Roboto" w:hAnsi="Roboto"/>
              </w:rPr>
            </w:pPr>
            <w:r w:rsidRPr="00977301">
              <w:rPr>
                <w:rFonts w:ascii="Roboto" w:hAnsi="Roboto"/>
              </w:rPr>
              <w:t>the year, 201</w:t>
            </w:r>
            <w:r w:rsidR="00507F85">
              <w:rPr>
                <w:rFonts w:ascii="Roboto" w:hAnsi="Roboto"/>
              </w:rPr>
              <w:t>5</w:t>
            </w:r>
          </w:p>
          <w:p w14:paraId="2E0B289B" w14:textId="76E5F006" w:rsidR="00E40594" w:rsidRPr="00977301" w:rsidRDefault="00E40594" w:rsidP="00977301">
            <w:pPr>
              <w:pStyle w:val="ListParagraph"/>
              <w:numPr>
                <w:ilvl w:val="0"/>
                <w:numId w:val="0"/>
              </w:numPr>
              <w:ind w:left="527"/>
              <w:rPr>
                <w:rFonts w:ascii="Roboto" w:hAnsi="Roboto"/>
              </w:rPr>
            </w:pPr>
          </w:p>
        </w:tc>
      </w:tr>
      <w:tr w:rsidR="00FA7B22" w:rsidRPr="00977301" w14:paraId="33230A38" w14:textId="77777777" w:rsidTr="00763044">
        <w:trPr>
          <w:trHeight w:val="699"/>
        </w:trPr>
        <w:tc>
          <w:tcPr>
            <w:tcW w:w="6975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08CD04E4" w14:textId="77777777" w:rsidR="00FA7B22" w:rsidRPr="00977301" w:rsidRDefault="003377E7" w:rsidP="001C5463">
            <w:pPr>
              <w:pStyle w:val="Heading3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98861903"/>
                <w:placeholder>
                  <w:docPart w:val="7384281A396C424A922EE47CC1F353BF"/>
                </w:placeholder>
                <w:temporary/>
                <w:showingPlcHdr/>
                <w15:appearance w15:val="hidden"/>
              </w:sdtPr>
              <w:sdtEndPr/>
              <w:sdtContent>
                <w:r w:rsidR="00FA7B22" w:rsidRPr="00977301">
                  <w:rPr>
                    <w:rFonts w:ascii="Roboto" w:hAnsi="Roboto"/>
                  </w:rPr>
                  <w:t>Experience</w:t>
                </w:r>
              </w:sdtContent>
            </w:sdt>
          </w:p>
        </w:tc>
        <w:tc>
          <w:tcPr>
            <w:tcW w:w="285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3C415FF1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  <w:tc>
          <w:tcPr>
            <w:tcW w:w="3575" w:type="dxa"/>
            <w:gridSpan w:val="6"/>
            <w:vMerge/>
            <w:shd w:val="clear" w:color="auto" w:fill="CADEE5" w:themeFill="background2"/>
            <w:vAlign w:val="center"/>
          </w:tcPr>
          <w:p w14:paraId="330A7479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</w:tr>
      <w:tr w:rsidR="00FA7B22" w:rsidRPr="00977301" w14:paraId="6796ADDC" w14:textId="77777777" w:rsidTr="00763044">
        <w:trPr>
          <w:trHeight w:val="699"/>
        </w:trPr>
        <w:tc>
          <w:tcPr>
            <w:tcW w:w="6975" w:type="dxa"/>
            <w:gridSpan w:val="12"/>
            <w:tcBorders>
              <w:top w:val="single" w:sz="8" w:space="0" w:color="2C3B57" w:themeColor="text2"/>
            </w:tcBorders>
          </w:tcPr>
          <w:p w14:paraId="624BCC06" w14:textId="0CF56DC7" w:rsidR="00FA7B22" w:rsidRPr="00977301" w:rsidRDefault="00C325B9" w:rsidP="001C5463">
            <w:pPr>
              <w:pStyle w:val="Dates"/>
              <w:rPr>
                <w:rFonts w:ascii="Roboto" w:hAnsi="Roboto"/>
              </w:rPr>
            </w:pPr>
            <w:r w:rsidRPr="00977301">
              <w:rPr>
                <w:rFonts w:ascii="Roboto" w:hAnsi="Roboto"/>
              </w:rPr>
              <w:t xml:space="preserve">January </w:t>
            </w:r>
            <w:r w:rsidR="004946CB">
              <w:rPr>
                <w:rFonts w:ascii="Roboto" w:hAnsi="Roboto"/>
              </w:rPr>
              <w:t>2021</w:t>
            </w:r>
            <w:r w:rsidRPr="00977301">
              <w:rPr>
                <w:rFonts w:ascii="Roboto" w:hAnsi="Roboto"/>
              </w:rPr>
              <w:t xml:space="preserve"> - Present</w:t>
            </w:r>
          </w:p>
          <w:p w14:paraId="10DEFF8A" w14:textId="4FB9E1D9" w:rsidR="00FA7B22" w:rsidRPr="00977301" w:rsidRDefault="00280AE8" w:rsidP="001C5463">
            <w:pPr>
              <w:pStyle w:val="Text"/>
              <w:rPr>
                <w:rFonts w:ascii="Roboto" w:hAnsi="Roboto"/>
                <w:sz w:val="24"/>
              </w:rPr>
            </w:pPr>
            <w:r w:rsidRPr="004946CB">
              <w:rPr>
                <w:rFonts w:ascii="Roboto" w:hAnsi="Roboto"/>
              </w:rPr>
              <w:t xml:space="preserve">Freelance </w:t>
            </w:r>
            <w:r w:rsidR="00FA5800" w:rsidRPr="004946CB">
              <w:rPr>
                <w:rFonts w:ascii="Roboto" w:hAnsi="Roboto"/>
              </w:rPr>
              <w:t>Photographer</w:t>
            </w:r>
            <w:r w:rsidR="00C325B9" w:rsidRPr="004946CB">
              <w:rPr>
                <w:rFonts w:ascii="Roboto" w:hAnsi="Roboto"/>
              </w:rPr>
              <w:t xml:space="preserve"> </w:t>
            </w:r>
            <w:r w:rsidR="00C325B9" w:rsidRPr="00977301">
              <w:rPr>
                <w:rFonts w:ascii="Roboto" w:hAnsi="Roboto"/>
                <w:sz w:val="24"/>
              </w:rPr>
              <w:sym w:font="Symbol" w:char="F0B7"/>
            </w:r>
            <w:r w:rsidR="00C325B9" w:rsidRPr="00977301">
              <w:rPr>
                <w:rFonts w:ascii="Roboto" w:hAnsi="Roboto"/>
                <w:sz w:val="24"/>
              </w:rPr>
              <w:t xml:space="preserve"> </w:t>
            </w:r>
            <w:r w:rsidR="004946CB" w:rsidRPr="004946CB">
              <w:rPr>
                <w:rFonts w:ascii="Roboto" w:hAnsi="Roboto"/>
                <w:szCs w:val="22"/>
              </w:rPr>
              <w:t>Self-Employed</w:t>
            </w:r>
          </w:p>
          <w:p w14:paraId="0BEE740C" w14:textId="188E53C4" w:rsidR="00763044" w:rsidRPr="0023467C" w:rsidRDefault="00763044" w:rsidP="0023467C">
            <w:pPr>
              <w:pStyle w:val="Text"/>
              <w:numPr>
                <w:ilvl w:val="0"/>
                <w:numId w:val="12"/>
              </w:numPr>
              <w:rPr>
                <w:rFonts w:ascii="Roboto" w:hAnsi="Roboto"/>
                <w:sz w:val="20"/>
                <w:szCs w:val="20"/>
              </w:rPr>
            </w:pPr>
            <w:r w:rsidRPr="0023467C">
              <w:rPr>
                <w:rFonts w:ascii="Roboto" w:hAnsi="Roboto"/>
                <w:sz w:val="20"/>
                <w:szCs w:val="20"/>
              </w:rPr>
              <w:t>Photographed live and still subjects to highlight the beauty and potential of underutilized spaces in Chicago</w:t>
            </w:r>
          </w:p>
          <w:p w14:paraId="51BAB6AF" w14:textId="79D16A35" w:rsidR="00FA7B22" w:rsidRPr="0023467C" w:rsidRDefault="0023467C" w:rsidP="0023467C">
            <w:pPr>
              <w:pStyle w:val="Text"/>
              <w:numPr>
                <w:ilvl w:val="0"/>
                <w:numId w:val="12"/>
              </w:numPr>
              <w:rPr>
                <w:rFonts w:ascii="Roboto" w:hAnsi="Roboto"/>
                <w:sz w:val="20"/>
                <w:szCs w:val="20"/>
              </w:rPr>
            </w:pPr>
            <w:r w:rsidRPr="0023467C">
              <w:rPr>
                <w:rFonts w:ascii="Roboto" w:hAnsi="Roboto"/>
                <w:sz w:val="20"/>
                <w:szCs w:val="20"/>
              </w:rPr>
              <w:t>Developed marketing strategy to improve business promotion by 10% over 3 months</w:t>
            </w:r>
          </w:p>
          <w:p w14:paraId="209F3A3B" w14:textId="2306F46A" w:rsidR="00C325B9" w:rsidRPr="00977301" w:rsidRDefault="004946CB" w:rsidP="00C325B9">
            <w:pPr>
              <w:pStyle w:val="Dates"/>
              <w:rPr>
                <w:rFonts w:ascii="Roboto" w:hAnsi="Roboto"/>
              </w:rPr>
            </w:pPr>
            <w:r>
              <w:rPr>
                <w:rFonts w:ascii="Roboto" w:hAnsi="Roboto"/>
              </w:rPr>
              <w:t>August 2012 – June 2019</w:t>
            </w:r>
          </w:p>
          <w:p w14:paraId="1789B723" w14:textId="41D72B38" w:rsidR="00C325B9" w:rsidRPr="004946CB" w:rsidRDefault="00C325B9" w:rsidP="00C325B9">
            <w:pPr>
              <w:pStyle w:val="Text"/>
              <w:rPr>
                <w:rFonts w:ascii="Roboto" w:hAnsi="Roboto"/>
                <w:szCs w:val="22"/>
              </w:rPr>
            </w:pPr>
            <w:r w:rsidRPr="004946CB">
              <w:rPr>
                <w:rFonts w:ascii="Roboto" w:hAnsi="Roboto"/>
              </w:rPr>
              <w:t>Architect</w:t>
            </w:r>
            <w:r w:rsidR="004946CB" w:rsidRPr="004946CB">
              <w:rPr>
                <w:rFonts w:ascii="Roboto" w:hAnsi="Roboto"/>
              </w:rPr>
              <w:t>ure Drafting Teacher</w:t>
            </w:r>
            <w:r w:rsidRPr="004946CB">
              <w:rPr>
                <w:rFonts w:ascii="Roboto" w:hAnsi="Roboto"/>
              </w:rPr>
              <w:t xml:space="preserve"> </w:t>
            </w:r>
            <w:r w:rsidRPr="004946CB">
              <w:rPr>
                <w:rFonts w:ascii="Roboto" w:hAnsi="Roboto"/>
                <w:szCs w:val="22"/>
              </w:rPr>
              <w:sym w:font="Symbol" w:char="F0B7"/>
            </w:r>
            <w:r w:rsidRPr="004946CB">
              <w:rPr>
                <w:rFonts w:ascii="Roboto" w:hAnsi="Roboto"/>
                <w:szCs w:val="22"/>
              </w:rPr>
              <w:t xml:space="preserve"> </w:t>
            </w:r>
            <w:r w:rsidR="004946CB" w:rsidRPr="004946CB">
              <w:rPr>
                <w:rFonts w:ascii="Roboto" w:hAnsi="Roboto"/>
                <w:szCs w:val="22"/>
              </w:rPr>
              <w:t>Dunbar Vocational Career Academy</w:t>
            </w:r>
          </w:p>
          <w:p w14:paraId="52925D31" w14:textId="77777777" w:rsidR="0023467C" w:rsidRPr="0023467C" w:rsidRDefault="0023467C" w:rsidP="0023467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Roboto" w:eastAsia="Calibri" w:hAnsi="Roboto" w:cs="Times New Roman"/>
                <w:b/>
                <w:bCs/>
                <w:szCs w:val="20"/>
              </w:rPr>
            </w:pPr>
            <w:r w:rsidRPr="0023467C">
              <w:rPr>
                <w:rFonts w:ascii="Roboto" w:eastAsia="Calibri" w:hAnsi="Roboto" w:cs="Times New Roman"/>
                <w:szCs w:val="20"/>
              </w:rPr>
              <w:t>Taught daily architectural drafting classes to group of 20-30 students</w:t>
            </w:r>
          </w:p>
          <w:p w14:paraId="540DF2D9" w14:textId="77777777" w:rsidR="0023467C" w:rsidRPr="0023467C" w:rsidRDefault="0023467C" w:rsidP="0023467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Roboto" w:eastAsia="Calibri" w:hAnsi="Roboto" w:cs="Times New Roman"/>
                <w:b/>
                <w:bCs/>
                <w:szCs w:val="20"/>
              </w:rPr>
            </w:pPr>
            <w:r w:rsidRPr="0023467C">
              <w:rPr>
                <w:rFonts w:ascii="Roboto" w:eastAsia="Calibri" w:hAnsi="Roboto" w:cs="Times New Roman"/>
                <w:szCs w:val="20"/>
              </w:rPr>
              <w:t>Planned, reviewed, and revised class curriculum to ensure students received quality instruction</w:t>
            </w:r>
          </w:p>
          <w:p w14:paraId="362A44B3" w14:textId="77777777" w:rsidR="0023467C" w:rsidRPr="0023467C" w:rsidRDefault="0023467C" w:rsidP="0023467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Roboto" w:eastAsia="Calibri" w:hAnsi="Roboto" w:cs="Times New Roman"/>
                <w:b/>
                <w:bCs/>
                <w:szCs w:val="20"/>
              </w:rPr>
            </w:pPr>
            <w:r w:rsidRPr="0023467C">
              <w:rPr>
                <w:rFonts w:ascii="Roboto" w:eastAsia="Calibri" w:hAnsi="Roboto" w:cs="Times New Roman"/>
                <w:szCs w:val="20"/>
              </w:rPr>
              <w:t>Demonstrated many aspects of the architectural drafting process such as mechanical design, constructing 3D models, and mastering CAD software</w:t>
            </w:r>
          </w:p>
          <w:p w14:paraId="4BE23EF2" w14:textId="3F76B9B0" w:rsidR="00FA7B22" w:rsidRPr="0023467C" w:rsidRDefault="0023467C" w:rsidP="0023467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Lora" w:eastAsia="Calibri" w:hAnsi="Lora" w:cs="Times New Roman"/>
                <w:b/>
                <w:bCs/>
                <w:szCs w:val="20"/>
              </w:rPr>
            </w:pPr>
            <w:r>
              <w:rPr>
                <w:rFonts w:ascii="Roboto" w:eastAsia="Calibri" w:hAnsi="Roboto" w:cs="Times New Roman"/>
                <w:szCs w:val="20"/>
              </w:rPr>
              <w:t>Mentored</w:t>
            </w:r>
            <w:r w:rsidRPr="0023467C">
              <w:rPr>
                <w:rFonts w:ascii="Roboto" w:eastAsia="Calibri" w:hAnsi="Roboto" w:cs="Times New Roman"/>
                <w:szCs w:val="20"/>
              </w:rPr>
              <w:t xml:space="preserve"> over 30 students in their career development to becoming a licensed architect</w:t>
            </w:r>
          </w:p>
        </w:tc>
        <w:tc>
          <w:tcPr>
            <w:tcW w:w="285" w:type="dxa"/>
            <w:vMerge/>
            <w:tcBorders>
              <w:top w:val="single" w:sz="8" w:space="0" w:color="2C3B57" w:themeColor="text2"/>
            </w:tcBorders>
            <w:vAlign w:val="center"/>
          </w:tcPr>
          <w:p w14:paraId="4195A421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  <w:tc>
          <w:tcPr>
            <w:tcW w:w="3575" w:type="dxa"/>
            <w:gridSpan w:val="6"/>
            <w:vMerge/>
            <w:shd w:val="clear" w:color="auto" w:fill="CADEE5" w:themeFill="background2"/>
            <w:vAlign w:val="center"/>
          </w:tcPr>
          <w:p w14:paraId="24C65424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</w:tr>
      <w:tr w:rsidR="00FA7B22" w:rsidRPr="00977301" w14:paraId="6F2996F0" w14:textId="77777777" w:rsidTr="00763044">
        <w:trPr>
          <w:trHeight w:val="699"/>
        </w:trPr>
        <w:tc>
          <w:tcPr>
            <w:tcW w:w="6975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1A98C763" w14:textId="77777777" w:rsidR="00FA7B22" w:rsidRPr="00977301" w:rsidRDefault="00FA7B22" w:rsidP="001C5463">
            <w:pPr>
              <w:pStyle w:val="Heading3"/>
              <w:rPr>
                <w:rFonts w:ascii="Roboto" w:hAnsi="Roboto"/>
              </w:rPr>
            </w:pPr>
            <w:r w:rsidRPr="00977301">
              <w:rPr>
                <w:rFonts w:ascii="Roboto" w:hAnsi="Roboto"/>
              </w:rPr>
              <w:t>exhibitions</w:t>
            </w:r>
          </w:p>
        </w:tc>
        <w:tc>
          <w:tcPr>
            <w:tcW w:w="285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7225DB1B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  <w:tc>
          <w:tcPr>
            <w:tcW w:w="3575" w:type="dxa"/>
            <w:gridSpan w:val="6"/>
            <w:vMerge/>
            <w:shd w:val="clear" w:color="auto" w:fill="CADEE5" w:themeFill="background2"/>
            <w:vAlign w:val="center"/>
          </w:tcPr>
          <w:p w14:paraId="31539937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</w:tr>
      <w:tr w:rsidR="00FA7B22" w:rsidRPr="00977301" w14:paraId="263A102E" w14:textId="77777777" w:rsidTr="00763044">
        <w:trPr>
          <w:trHeight w:val="699"/>
        </w:trPr>
        <w:tc>
          <w:tcPr>
            <w:tcW w:w="6975" w:type="dxa"/>
            <w:gridSpan w:val="12"/>
            <w:tcBorders>
              <w:top w:val="single" w:sz="8" w:space="0" w:color="2C3B57" w:themeColor="text2"/>
            </w:tcBorders>
          </w:tcPr>
          <w:p w14:paraId="671DA2C0" w14:textId="3FF1615D" w:rsidR="00FA7B22" w:rsidRPr="00977301" w:rsidRDefault="00DA1621" w:rsidP="001C5463">
            <w:pPr>
              <w:pStyle w:val="Text"/>
              <w:rPr>
                <w:rFonts w:ascii="Roboto" w:hAnsi="Roboto"/>
              </w:rPr>
            </w:pPr>
            <w:r w:rsidRPr="00977301">
              <w:rPr>
                <w:rFonts w:ascii="Roboto" w:hAnsi="Roboto"/>
              </w:rPr>
              <w:t xml:space="preserve">2022 – </w:t>
            </w:r>
            <w:r w:rsidR="004946CB">
              <w:rPr>
                <w:rFonts w:ascii="Roboto" w:hAnsi="Roboto"/>
              </w:rPr>
              <w:t>Solo</w:t>
            </w:r>
            <w:r w:rsidRPr="00977301">
              <w:rPr>
                <w:rFonts w:ascii="Roboto" w:hAnsi="Roboto"/>
              </w:rPr>
              <w:t xml:space="preserve"> Exhibition: </w:t>
            </w:r>
            <w:r w:rsidR="00896634" w:rsidRPr="00977301">
              <w:rPr>
                <w:rFonts w:ascii="Roboto" w:hAnsi="Roboto"/>
                <w:i/>
                <w:iCs/>
              </w:rPr>
              <w:t>Underutilized &amp; Underappreciated</w:t>
            </w:r>
            <w:r w:rsidR="00896634" w:rsidRPr="00977301">
              <w:rPr>
                <w:rFonts w:ascii="Roboto" w:hAnsi="Roboto"/>
              </w:rPr>
              <w:t xml:space="preserve">, </w:t>
            </w:r>
            <w:r w:rsidR="004946CB">
              <w:rPr>
                <w:rFonts w:ascii="Roboto" w:hAnsi="Roboto"/>
              </w:rPr>
              <w:t>Stony Island Arts Bank</w:t>
            </w:r>
            <w:r w:rsidR="00507F85">
              <w:rPr>
                <w:rFonts w:ascii="Roboto" w:hAnsi="Roboto"/>
              </w:rPr>
              <w:t>, Chicago, IL</w:t>
            </w:r>
          </w:p>
          <w:p w14:paraId="29906BBA" w14:textId="2D2DA0A2" w:rsidR="00DA1621" w:rsidRPr="00977301" w:rsidRDefault="004946CB" w:rsidP="00DA1621">
            <w:pPr>
              <w:pStyle w:val="Text"/>
              <w:rPr>
                <w:rFonts w:ascii="Roboto" w:hAnsi="Roboto"/>
              </w:rPr>
            </w:pPr>
            <w:r>
              <w:rPr>
                <w:rFonts w:ascii="Roboto" w:hAnsi="Roboto"/>
              </w:rPr>
              <w:t>2012 - 2019</w:t>
            </w:r>
            <w:r w:rsidR="00DA1621" w:rsidRPr="00977301">
              <w:rPr>
                <w:rFonts w:ascii="Roboto" w:hAnsi="Roboto"/>
              </w:rPr>
              <w:t xml:space="preserve"> – </w:t>
            </w:r>
            <w:r>
              <w:rPr>
                <w:rFonts w:ascii="Roboto" w:hAnsi="Roboto"/>
              </w:rPr>
              <w:t xml:space="preserve">Group Exhibition: </w:t>
            </w:r>
            <w:r w:rsidRPr="00507F85">
              <w:rPr>
                <w:rFonts w:ascii="Roboto" w:hAnsi="Roboto"/>
                <w:i/>
                <w:iCs/>
              </w:rPr>
              <w:t>End of Year Showcase</w:t>
            </w:r>
            <w:r>
              <w:rPr>
                <w:rFonts w:ascii="Roboto" w:hAnsi="Roboto"/>
              </w:rPr>
              <w:t>, Dunbar Vocational Career Academy</w:t>
            </w:r>
            <w:r w:rsidR="00507F85">
              <w:rPr>
                <w:rFonts w:ascii="Roboto" w:hAnsi="Roboto"/>
              </w:rPr>
              <w:t>, Chicago, IL</w:t>
            </w:r>
          </w:p>
        </w:tc>
        <w:tc>
          <w:tcPr>
            <w:tcW w:w="285" w:type="dxa"/>
            <w:vMerge/>
            <w:tcBorders>
              <w:top w:val="single" w:sz="8" w:space="0" w:color="2C3B57" w:themeColor="text2"/>
            </w:tcBorders>
            <w:vAlign w:val="center"/>
          </w:tcPr>
          <w:p w14:paraId="24817FD6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  <w:tc>
          <w:tcPr>
            <w:tcW w:w="3575" w:type="dxa"/>
            <w:gridSpan w:val="6"/>
            <w:vMerge/>
            <w:shd w:val="clear" w:color="auto" w:fill="CADEE5" w:themeFill="background2"/>
            <w:vAlign w:val="center"/>
          </w:tcPr>
          <w:p w14:paraId="1711F03D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</w:tr>
      <w:tr w:rsidR="00FA7B22" w:rsidRPr="00977301" w14:paraId="4FF58D14" w14:textId="77777777" w:rsidTr="001C5463">
        <w:trPr>
          <w:trHeight w:val="594"/>
        </w:trPr>
        <w:tc>
          <w:tcPr>
            <w:tcW w:w="10835" w:type="dxa"/>
            <w:gridSpan w:val="19"/>
            <w:tcBorders>
              <w:bottom w:val="single" w:sz="36" w:space="0" w:color="CADEE5" w:themeColor="background2"/>
            </w:tcBorders>
          </w:tcPr>
          <w:p w14:paraId="2255C865" w14:textId="77777777" w:rsidR="00FA7B22" w:rsidRPr="00977301" w:rsidRDefault="00FA7B22" w:rsidP="001C5463">
            <w:pPr>
              <w:rPr>
                <w:rFonts w:ascii="Roboto" w:hAnsi="Roboto"/>
              </w:rPr>
            </w:pPr>
          </w:p>
        </w:tc>
      </w:tr>
    </w:tbl>
    <w:p w14:paraId="0E24A0F4" w14:textId="4EEFC92D" w:rsidR="00FA7B22" w:rsidRDefault="00FA7B22" w:rsidP="0072029F">
      <w:pPr>
        <w:rPr>
          <w:rFonts w:ascii="Roboto" w:hAnsi="Roboto"/>
        </w:rPr>
      </w:pPr>
    </w:p>
    <w:p w14:paraId="6005A4AE" w14:textId="435A0442" w:rsidR="0072029F" w:rsidRPr="00977301" w:rsidRDefault="0072029F" w:rsidP="0072029F">
      <w:pPr>
        <w:rPr>
          <w:rFonts w:ascii="Roboto" w:hAnsi="Roboto"/>
        </w:rPr>
      </w:pPr>
    </w:p>
    <w:sectPr w:rsidR="0072029F" w:rsidRPr="00977301" w:rsidSect="00D0670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D835" w14:textId="77777777" w:rsidR="00BE50AE" w:rsidRDefault="00BE50AE" w:rsidP="00DF1CB4">
      <w:r>
        <w:separator/>
      </w:r>
    </w:p>
  </w:endnote>
  <w:endnote w:type="continuationSeparator" w:id="0">
    <w:p w14:paraId="1B5800AC" w14:textId="77777777" w:rsidR="00BE50AE" w:rsidRDefault="00BE50AE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6878" w14:textId="77777777" w:rsidR="00BE50AE" w:rsidRDefault="00BE50AE" w:rsidP="00DF1CB4">
      <w:r>
        <w:separator/>
      </w:r>
    </w:p>
  </w:footnote>
  <w:footnote w:type="continuationSeparator" w:id="0">
    <w:p w14:paraId="121C6B9E" w14:textId="77777777" w:rsidR="00BE50AE" w:rsidRDefault="00BE50AE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352B0"/>
    <w:multiLevelType w:val="hybridMultilevel"/>
    <w:tmpl w:val="AE023452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3B4465C7"/>
    <w:multiLevelType w:val="hybridMultilevel"/>
    <w:tmpl w:val="0B1C8774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 w16cid:durableId="757100078">
    <w:abstractNumId w:val="0"/>
  </w:num>
  <w:num w:numId="2" w16cid:durableId="1111319107">
    <w:abstractNumId w:val="1"/>
  </w:num>
  <w:num w:numId="3" w16cid:durableId="676736020">
    <w:abstractNumId w:val="2"/>
  </w:num>
  <w:num w:numId="4" w16cid:durableId="665716613">
    <w:abstractNumId w:val="3"/>
  </w:num>
  <w:num w:numId="5" w16cid:durableId="504784337">
    <w:abstractNumId w:val="8"/>
  </w:num>
  <w:num w:numId="6" w16cid:durableId="451098938">
    <w:abstractNumId w:val="4"/>
  </w:num>
  <w:num w:numId="7" w16cid:durableId="217013028">
    <w:abstractNumId w:val="5"/>
  </w:num>
  <w:num w:numId="8" w16cid:durableId="542790668">
    <w:abstractNumId w:val="6"/>
  </w:num>
  <w:num w:numId="9" w16cid:durableId="1876651531">
    <w:abstractNumId w:val="7"/>
  </w:num>
  <w:num w:numId="10" w16cid:durableId="1581450257">
    <w:abstractNumId w:val="9"/>
  </w:num>
  <w:num w:numId="11" w16cid:durableId="421948045">
    <w:abstractNumId w:val="10"/>
  </w:num>
  <w:num w:numId="12" w16cid:durableId="1866868845">
    <w:abstractNumId w:val="11"/>
  </w:num>
  <w:num w:numId="13" w16cid:durableId="1249343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C7"/>
    <w:rsid w:val="00091308"/>
    <w:rsid w:val="000F38A1"/>
    <w:rsid w:val="00112E2B"/>
    <w:rsid w:val="00171A2D"/>
    <w:rsid w:val="0023467C"/>
    <w:rsid w:val="00280AE8"/>
    <w:rsid w:val="002A3076"/>
    <w:rsid w:val="002B73E2"/>
    <w:rsid w:val="002D3AB8"/>
    <w:rsid w:val="003377E7"/>
    <w:rsid w:val="00413477"/>
    <w:rsid w:val="00484754"/>
    <w:rsid w:val="00491522"/>
    <w:rsid w:val="004946CB"/>
    <w:rsid w:val="004A586E"/>
    <w:rsid w:val="00507F85"/>
    <w:rsid w:val="005172CB"/>
    <w:rsid w:val="00560EA0"/>
    <w:rsid w:val="005E09DE"/>
    <w:rsid w:val="005F5561"/>
    <w:rsid w:val="00636FC8"/>
    <w:rsid w:val="006528C7"/>
    <w:rsid w:val="00680892"/>
    <w:rsid w:val="006B6CB6"/>
    <w:rsid w:val="006C60E6"/>
    <w:rsid w:val="0072029F"/>
    <w:rsid w:val="00744FD3"/>
    <w:rsid w:val="00763044"/>
    <w:rsid w:val="00770510"/>
    <w:rsid w:val="007A28AC"/>
    <w:rsid w:val="00870182"/>
    <w:rsid w:val="00875CC6"/>
    <w:rsid w:val="00896634"/>
    <w:rsid w:val="00910B58"/>
    <w:rsid w:val="00977301"/>
    <w:rsid w:val="009835F5"/>
    <w:rsid w:val="00A520FA"/>
    <w:rsid w:val="00AB03FA"/>
    <w:rsid w:val="00AD0DDD"/>
    <w:rsid w:val="00AD6FA4"/>
    <w:rsid w:val="00B95555"/>
    <w:rsid w:val="00BE50AE"/>
    <w:rsid w:val="00C325B9"/>
    <w:rsid w:val="00D06709"/>
    <w:rsid w:val="00D17DDB"/>
    <w:rsid w:val="00D27F33"/>
    <w:rsid w:val="00D74C88"/>
    <w:rsid w:val="00DA1621"/>
    <w:rsid w:val="00DF1CB4"/>
    <w:rsid w:val="00E0323D"/>
    <w:rsid w:val="00E14266"/>
    <w:rsid w:val="00E20AE0"/>
    <w:rsid w:val="00E40594"/>
    <w:rsid w:val="00E43681"/>
    <w:rsid w:val="00EC0938"/>
    <w:rsid w:val="00EF061B"/>
    <w:rsid w:val="00F165E1"/>
    <w:rsid w:val="00FA4DB0"/>
    <w:rsid w:val="00FA5800"/>
    <w:rsid w:val="00FA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DE8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DF1CB4"/>
    <w:rPr>
      <w:rFonts w:cs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B8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ListParagraph">
    <w:name w:val="List Paragraph"/>
    <w:basedOn w:val="Normal"/>
    <w:uiPriority w:val="6"/>
    <w:qFormat/>
    <w:rsid w:val="00FA4DB0"/>
    <w:pPr>
      <w:numPr>
        <w:numId w:val="11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FA4DB0"/>
    <w:rPr>
      <w:color w:val="808080"/>
    </w:rPr>
  </w:style>
  <w:style w:type="character" w:styleId="Emphasis">
    <w:name w:val="Emphasis"/>
    <w:basedOn w:val="DefaultParagraphFont"/>
    <w:uiPriority w:val="20"/>
    <w:qFormat/>
    <w:rsid w:val="00DF1CB4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54647\AppData\Roaming\Microsoft\Templates\Organized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DDBCDD53E945119D296CA84D1B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CA9B-A7F9-4320-8C4F-AB4BBFB3F7DB}"/>
      </w:docPartPr>
      <w:docPartBody>
        <w:p w:rsidR="00B76CCA" w:rsidRDefault="00497C3C" w:rsidP="00497C3C">
          <w:pPr>
            <w:pStyle w:val="41DDBCDD53E945119D296CA84D1B8D97"/>
          </w:pPr>
          <w:r w:rsidRPr="00AD0DDD">
            <w:t>Education</w:t>
          </w:r>
        </w:p>
      </w:docPartBody>
    </w:docPart>
    <w:docPart>
      <w:docPartPr>
        <w:name w:val="7A710CEF7D9145488EF4EAFCD53B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77007-6A2D-4842-9ACC-8C322839F4BC}"/>
      </w:docPartPr>
      <w:docPartBody>
        <w:p w:rsidR="00B76CCA" w:rsidRDefault="00497C3C" w:rsidP="00497C3C">
          <w:pPr>
            <w:pStyle w:val="7A710CEF7D9145488EF4EAFCD53BC759"/>
          </w:pPr>
          <w:r w:rsidRPr="00A520FA">
            <w:rPr>
              <w:noProof/>
              <w:lang w:eastAsia="en-AU"/>
            </w:rPr>
            <w:t>KEY SKILLS</w:t>
          </w:r>
        </w:p>
      </w:docPartBody>
    </w:docPart>
    <w:docPart>
      <w:docPartPr>
        <w:name w:val="84722E4BCEDE41AD88548C9BEA642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0843-CB24-418F-A834-36E0FDF1C855}"/>
      </w:docPartPr>
      <w:docPartBody>
        <w:p w:rsidR="00B76CCA" w:rsidRDefault="00497C3C" w:rsidP="00497C3C">
          <w:pPr>
            <w:pStyle w:val="84722E4BCEDE41AD88548C9BEA642F76"/>
          </w:pPr>
          <w:r w:rsidRPr="00AD0DDD">
            <w:t>AWARDS</w:t>
          </w:r>
        </w:p>
      </w:docPartBody>
    </w:docPart>
    <w:docPart>
      <w:docPartPr>
        <w:name w:val="7384281A396C424A922EE47CC1F3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E821-2FF6-433A-AC3B-C35699D04EA5}"/>
      </w:docPartPr>
      <w:docPartBody>
        <w:p w:rsidR="00B76CCA" w:rsidRDefault="00497C3C" w:rsidP="00497C3C">
          <w:pPr>
            <w:pStyle w:val="7384281A396C424A922EE47CC1F353BF"/>
          </w:pPr>
          <w:r w:rsidRPr="00560EA0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99391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3C"/>
    <w:rsid w:val="00046E73"/>
    <w:rsid w:val="00497C3C"/>
    <w:rsid w:val="006F7045"/>
    <w:rsid w:val="00B76CCA"/>
    <w:rsid w:val="00C06928"/>
    <w:rsid w:val="00C211D1"/>
    <w:rsid w:val="00E2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6"/>
    <w:qFormat/>
    <w:rsid w:val="00497C3C"/>
    <w:pPr>
      <w:numPr>
        <w:numId w:val="1"/>
      </w:numPr>
      <w:spacing w:before="80" w:after="0" w:line="360" w:lineRule="auto"/>
      <w:ind w:left="527" w:hanging="357"/>
      <w:contextualSpacing/>
    </w:pPr>
    <w:rPr>
      <w:rFonts w:ascii="Gill Sans MT" w:eastAsiaTheme="minorHAnsi" w:hAnsi="Gill Sans MT" w:cs="Times New Roman (Body CS)"/>
      <w:caps/>
      <w:color w:val="000000" w:themeColor="text1"/>
      <w:szCs w:val="24"/>
    </w:rPr>
  </w:style>
  <w:style w:type="character" w:styleId="PlaceholderText">
    <w:name w:val="Placeholder Text"/>
    <w:basedOn w:val="DefaultParagraphFont"/>
    <w:uiPriority w:val="99"/>
    <w:semiHidden/>
    <w:rsid w:val="00497C3C"/>
    <w:rPr>
      <w:color w:val="808080"/>
    </w:rPr>
  </w:style>
  <w:style w:type="paragraph" w:customStyle="1" w:styleId="41DDBCDD53E945119D296CA84D1B8D97">
    <w:name w:val="41DDBCDD53E945119D296CA84D1B8D97"/>
    <w:rsid w:val="00497C3C"/>
  </w:style>
  <w:style w:type="paragraph" w:customStyle="1" w:styleId="7A710CEF7D9145488EF4EAFCD53BC759">
    <w:name w:val="7A710CEF7D9145488EF4EAFCD53BC759"/>
    <w:rsid w:val="00497C3C"/>
  </w:style>
  <w:style w:type="paragraph" w:customStyle="1" w:styleId="84722E4BCEDE41AD88548C9BEA642F76">
    <w:name w:val="84722E4BCEDE41AD88548C9BEA642F76"/>
    <w:rsid w:val="00497C3C"/>
  </w:style>
  <w:style w:type="paragraph" w:customStyle="1" w:styleId="7384281A396C424A922EE47CC1F353BF">
    <w:name w:val="7384281A396C424A922EE47CC1F353BF"/>
    <w:rsid w:val="00497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Organized modern resume</Template>
  <TotalTime>0</TotalTime>
  <Pages>2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2022-08-05T20:21:00Z</dcterms:created>
  <dcterms:modified xsi:type="dcterms:W3CDTF">2022-08-05T20:21:00Z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